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89CE" w14:textId="4A68D433" w:rsidR="000A5479" w:rsidRPr="002D48B3" w:rsidRDefault="00625C43" w:rsidP="00D10099">
      <w:pPr>
        <w:spacing w:after="40" w:line="24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4159E8" wp14:editId="55376D4C">
            <wp:simplePos x="0" y="0"/>
            <wp:positionH relativeFrom="column">
              <wp:posOffset>5945505</wp:posOffset>
            </wp:positionH>
            <wp:positionV relativeFrom="paragraph">
              <wp:posOffset>0</wp:posOffset>
            </wp:positionV>
            <wp:extent cx="830580" cy="840740"/>
            <wp:effectExtent l="0" t="0" r="0" b="0"/>
            <wp:wrapTight wrapText="bothSides">
              <wp:wrapPolygon edited="0">
                <wp:start x="0" y="0"/>
                <wp:lineTo x="0" y="21045"/>
                <wp:lineTo x="21303" y="21045"/>
                <wp:lineTo x="21303" y="0"/>
                <wp:lineTo x="0" y="0"/>
              </wp:wrapPolygon>
            </wp:wrapTight>
            <wp:docPr id="3" name="Obrázek 1" descr="logo 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EE7">
        <w:rPr>
          <w:b/>
          <w:sz w:val="30"/>
          <w:szCs w:val="30"/>
          <w:u w:val="single"/>
        </w:rPr>
        <w:t xml:space="preserve">ZÁVAZNÁ </w:t>
      </w:r>
      <w:r w:rsidR="0013540E" w:rsidRPr="002D48B3">
        <w:rPr>
          <w:b/>
          <w:sz w:val="30"/>
          <w:szCs w:val="30"/>
          <w:u w:val="single"/>
        </w:rPr>
        <w:t xml:space="preserve">PŘIHLÁŠKA </w:t>
      </w:r>
      <w:r w:rsidR="00B87CCD" w:rsidRPr="002D48B3">
        <w:rPr>
          <w:b/>
          <w:sz w:val="30"/>
          <w:szCs w:val="30"/>
          <w:u w:val="single"/>
        </w:rPr>
        <w:t>K</w:t>
      </w:r>
      <w:r w:rsidR="00B87CCD">
        <w:rPr>
          <w:b/>
          <w:sz w:val="30"/>
          <w:szCs w:val="30"/>
          <w:u w:val="single"/>
        </w:rPr>
        <w:t xml:space="preserve"> JARNÍMU </w:t>
      </w:r>
      <w:r w:rsidR="00BA1AD9">
        <w:rPr>
          <w:b/>
          <w:sz w:val="30"/>
          <w:szCs w:val="30"/>
          <w:u w:val="single"/>
        </w:rPr>
        <w:t xml:space="preserve">KLUBOVÉMU </w:t>
      </w:r>
      <w:r w:rsidR="0013540E" w:rsidRPr="002D48B3">
        <w:rPr>
          <w:b/>
          <w:sz w:val="30"/>
          <w:szCs w:val="30"/>
          <w:u w:val="single"/>
        </w:rPr>
        <w:t xml:space="preserve">SETKÁNÍ </w:t>
      </w:r>
    </w:p>
    <w:p w14:paraId="4AD894E7" w14:textId="77777777" w:rsidR="00E77A77" w:rsidRPr="002D48B3" w:rsidRDefault="00145168" w:rsidP="001C16FD">
      <w:pPr>
        <w:spacing w:after="40" w:line="240" w:lineRule="auto"/>
        <w:ind w:firstLine="708"/>
        <w:jc w:val="center"/>
        <w:rPr>
          <w:b/>
          <w:sz w:val="30"/>
          <w:szCs w:val="30"/>
          <w:u w:val="single"/>
        </w:rPr>
      </w:pPr>
      <w:proofErr w:type="gramStart"/>
      <w:r>
        <w:rPr>
          <w:b/>
          <w:sz w:val="30"/>
          <w:szCs w:val="30"/>
          <w:u w:val="single"/>
        </w:rPr>
        <w:t>3</w:t>
      </w:r>
      <w:r w:rsidR="000A5479" w:rsidRPr="002D48B3">
        <w:rPr>
          <w:b/>
          <w:sz w:val="30"/>
          <w:szCs w:val="30"/>
          <w:u w:val="single"/>
        </w:rPr>
        <w:t xml:space="preserve"> denní</w:t>
      </w:r>
      <w:proofErr w:type="gramEnd"/>
      <w:r w:rsidR="000A5479" w:rsidRPr="002D48B3">
        <w:rPr>
          <w:b/>
          <w:sz w:val="30"/>
          <w:szCs w:val="30"/>
          <w:u w:val="single"/>
        </w:rPr>
        <w:t xml:space="preserve"> pobyt </w:t>
      </w:r>
      <w:proofErr w:type="spellStart"/>
      <w:r w:rsidR="000A5479" w:rsidRPr="002D48B3">
        <w:rPr>
          <w:b/>
          <w:sz w:val="30"/>
          <w:szCs w:val="30"/>
          <w:u w:val="single"/>
        </w:rPr>
        <w:t>Mitrov</w:t>
      </w:r>
      <w:proofErr w:type="spellEnd"/>
      <w:r w:rsidR="000A5479" w:rsidRPr="002D48B3">
        <w:rPr>
          <w:b/>
          <w:sz w:val="30"/>
          <w:szCs w:val="30"/>
          <w:u w:val="single"/>
        </w:rPr>
        <w:t xml:space="preserve"> </w:t>
      </w:r>
      <w:r w:rsidR="00AA7C6C">
        <w:rPr>
          <w:b/>
          <w:sz w:val="30"/>
          <w:szCs w:val="30"/>
          <w:u w:val="single"/>
        </w:rPr>
        <w:t>pátek</w:t>
      </w:r>
      <w:r w:rsidR="00C51DCB" w:rsidRPr="002D48B3">
        <w:rPr>
          <w:b/>
          <w:sz w:val="30"/>
          <w:szCs w:val="30"/>
          <w:u w:val="single"/>
        </w:rPr>
        <w:t xml:space="preserve"> </w:t>
      </w:r>
      <w:r w:rsidR="001C16FD">
        <w:rPr>
          <w:b/>
          <w:sz w:val="30"/>
          <w:szCs w:val="30"/>
          <w:u w:val="single"/>
        </w:rPr>
        <w:t>1</w:t>
      </w:r>
      <w:r w:rsidR="00E73831">
        <w:rPr>
          <w:b/>
          <w:sz w:val="30"/>
          <w:szCs w:val="30"/>
          <w:u w:val="single"/>
        </w:rPr>
        <w:t>0</w:t>
      </w:r>
      <w:r w:rsidR="000A5479" w:rsidRPr="002D48B3">
        <w:rPr>
          <w:b/>
          <w:sz w:val="30"/>
          <w:szCs w:val="30"/>
          <w:u w:val="single"/>
        </w:rPr>
        <w:t>.</w:t>
      </w:r>
      <w:r w:rsidR="00EF43D3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 xml:space="preserve">. </w:t>
      </w:r>
      <w:r w:rsidR="00BA1AD9">
        <w:rPr>
          <w:b/>
          <w:sz w:val="30"/>
          <w:szCs w:val="30"/>
          <w:u w:val="single"/>
        </w:rPr>
        <w:t>20</w:t>
      </w:r>
      <w:r w:rsidR="00B87CCD">
        <w:rPr>
          <w:b/>
          <w:sz w:val="30"/>
          <w:szCs w:val="30"/>
          <w:u w:val="single"/>
        </w:rPr>
        <w:t>2</w:t>
      </w:r>
      <w:r w:rsidR="00E73831">
        <w:rPr>
          <w:b/>
          <w:sz w:val="30"/>
          <w:szCs w:val="30"/>
          <w:u w:val="single"/>
        </w:rPr>
        <w:t>2</w:t>
      </w:r>
      <w:r w:rsidR="001C16FD">
        <w:rPr>
          <w:b/>
          <w:sz w:val="30"/>
          <w:szCs w:val="30"/>
          <w:u w:val="single"/>
        </w:rPr>
        <w:t xml:space="preserve"> </w:t>
      </w:r>
      <w:r w:rsidR="000A5479" w:rsidRPr="002D48B3">
        <w:rPr>
          <w:b/>
          <w:sz w:val="30"/>
          <w:szCs w:val="30"/>
          <w:u w:val="single"/>
        </w:rPr>
        <w:t xml:space="preserve">– </w:t>
      </w:r>
      <w:r w:rsidR="00C51DCB" w:rsidRPr="002D48B3">
        <w:rPr>
          <w:b/>
          <w:sz w:val="30"/>
          <w:szCs w:val="30"/>
          <w:u w:val="single"/>
        </w:rPr>
        <w:t xml:space="preserve">neděle </w:t>
      </w:r>
      <w:r w:rsidR="00E73831">
        <w:rPr>
          <w:b/>
          <w:sz w:val="30"/>
          <w:szCs w:val="30"/>
          <w:u w:val="single"/>
        </w:rPr>
        <w:t>12</w:t>
      </w:r>
      <w:r w:rsidR="000A5479" w:rsidRPr="002D48B3">
        <w:rPr>
          <w:b/>
          <w:sz w:val="30"/>
          <w:szCs w:val="30"/>
          <w:u w:val="single"/>
        </w:rPr>
        <w:t>.</w:t>
      </w:r>
      <w:r w:rsidR="00EF43D3">
        <w:rPr>
          <w:b/>
          <w:sz w:val="30"/>
          <w:szCs w:val="30"/>
          <w:u w:val="single"/>
        </w:rPr>
        <w:t>6</w:t>
      </w:r>
      <w:r w:rsidR="000A5479" w:rsidRPr="002D48B3">
        <w:rPr>
          <w:b/>
          <w:sz w:val="30"/>
          <w:szCs w:val="30"/>
          <w:u w:val="single"/>
        </w:rPr>
        <w:t>.20</w:t>
      </w:r>
      <w:r w:rsidR="00B87CCD">
        <w:rPr>
          <w:b/>
          <w:sz w:val="30"/>
          <w:szCs w:val="30"/>
          <w:u w:val="single"/>
        </w:rPr>
        <w:t>2</w:t>
      </w:r>
      <w:r w:rsidR="00E73831">
        <w:rPr>
          <w:b/>
          <w:sz w:val="30"/>
          <w:szCs w:val="30"/>
          <w:u w:val="single"/>
        </w:rPr>
        <w:t>2</w:t>
      </w:r>
    </w:p>
    <w:p w14:paraId="71D53F80" w14:textId="77777777" w:rsidR="00026F8A" w:rsidRDefault="00026F8A" w:rsidP="005F0B32">
      <w:pPr>
        <w:spacing w:after="0" w:line="240" w:lineRule="auto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Uzávěrka přihlášek </w:t>
      </w:r>
      <w:r w:rsidR="00165723">
        <w:rPr>
          <w:b/>
          <w:color w:val="0000FF"/>
          <w:sz w:val="28"/>
          <w:szCs w:val="28"/>
        </w:rPr>
        <w:t xml:space="preserve">k ubytování </w:t>
      </w:r>
      <w:r>
        <w:rPr>
          <w:b/>
          <w:color w:val="0000FF"/>
          <w:sz w:val="28"/>
          <w:szCs w:val="28"/>
        </w:rPr>
        <w:t xml:space="preserve">do </w:t>
      </w:r>
      <w:r w:rsidR="00E73831" w:rsidRPr="00E73831">
        <w:rPr>
          <w:b/>
          <w:color w:val="0000FF"/>
          <w:sz w:val="28"/>
          <w:szCs w:val="28"/>
          <w:u w:val="single"/>
        </w:rPr>
        <w:t>29</w:t>
      </w:r>
      <w:r w:rsidRPr="00E73831">
        <w:rPr>
          <w:b/>
          <w:color w:val="0000FF"/>
          <w:sz w:val="28"/>
          <w:szCs w:val="28"/>
          <w:u w:val="single"/>
        </w:rPr>
        <w:t xml:space="preserve">. </w:t>
      </w:r>
      <w:r w:rsidR="00E73831" w:rsidRPr="00E73831">
        <w:rPr>
          <w:b/>
          <w:color w:val="0000FF"/>
          <w:sz w:val="28"/>
          <w:szCs w:val="28"/>
          <w:u w:val="single"/>
        </w:rPr>
        <w:t>5</w:t>
      </w:r>
      <w:r w:rsidRPr="00E73831">
        <w:rPr>
          <w:b/>
          <w:color w:val="0000FF"/>
          <w:sz w:val="28"/>
          <w:szCs w:val="28"/>
          <w:u w:val="single"/>
        </w:rPr>
        <w:t>. 20</w:t>
      </w:r>
      <w:r w:rsidR="00165723" w:rsidRPr="00E73831">
        <w:rPr>
          <w:b/>
          <w:color w:val="0000FF"/>
          <w:sz w:val="28"/>
          <w:szCs w:val="28"/>
          <w:u w:val="single"/>
        </w:rPr>
        <w:t>2</w:t>
      </w:r>
      <w:r w:rsidR="00E73831" w:rsidRPr="00E73831">
        <w:rPr>
          <w:b/>
          <w:color w:val="0000FF"/>
          <w:sz w:val="28"/>
          <w:szCs w:val="28"/>
          <w:u w:val="single"/>
        </w:rPr>
        <w:t>2</w:t>
      </w:r>
    </w:p>
    <w:p w14:paraId="1CF20CAF" w14:textId="77777777" w:rsidR="00C2781B" w:rsidRDefault="00C2781B" w:rsidP="008C4577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340"/>
      </w:tblGrid>
      <w:tr w:rsidR="006906DC" w14:paraId="23D4A088" w14:textId="77777777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14:paraId="0CDD60BB" w14:textId="77777777" w:rsidR="006906DC" w:rsidRPr="00871961" w:rsidRDefault="001C16FD" w:rsidP="00871961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ZÁVAZNÁ </w:t>
            </w:r>
            <w:r w:rsidR="0013540E" w:rsidRPr="00871961">
              <w:rPr>
                <w:b/>
                <w:color w:val="FF0000"/>
                <w:sz w:val="26"/>
                <w:szCs w:val="26"/>
              </w:rPr>
              <w:t>PŘIHLÁŠKA K POBYTU</w:t>
            </w:r>
          </w:p>
        </w:tc>
      </w:tr>
      <w:tr w:rsidR="000C1E26" w14:paraId="380B05EA" w14:textId="77777777" w:rsidTr="000C1E26">
        <w:trPr>
          <w:trHeight w:val="283"/>
        </w:trPr>
        <w:tc>
          <w:tcPr>
            <w:tcW w:w="7196" w:type="dxa"/>
            <w:shd w:val="clear" w:color="auto" w:fill="auto"/>
            <w:vAlign w:val="center"/>
          </w:tcPr>
          <w:p w14:paraId="2F1F3688" w14:textId="77777777"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příjmení: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5B7BD0ED" w14:textId="77777777"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0C1E26" w14:paraId="747BA22C" w14:textId="77777777" w:rsidTr="000C1E26">
        <w:trPr>
          <w:trHeight w:val="283"/>
        </w:trPr>
        <w:tc>
          <w:tcPr>
            <w:tcW w:w="7196" w:type="dxa"/>
            <w:shd w:val="clear" w:color="auto" w:fill="auto"/>
            <w:vAlign w:val="center"/>
          </w:tcPr>
          <w:p w14:paraId="19EEB87A" w14:textId="77777777"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Adresa:</w:t>
            </w:r>
          </w:p>
        </w:tc>
        <w:tc>
          <w:tcPr>
            <w:tcW w:w="3340" w:type="dxa"/>
            <w:shd w:val="clear" w:color="auto" w:fill="auto"/>
            <w:vAlign w:val="center"/>
          </w:tcPr>
          <w:p w14:paraId="7627EB52" w14:textId="77777777" w:rsidR="000C1E26" w:rsidRPr="00871961" w:rsidRDefault="000C1E26" w:rsidP="008719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C2781B" w:rsidRPr="003C3AD3" w14:paraId="6F2A1E53" w14:textId="77777777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14:paraId="460955B7" w14:textId="77777777" w:rsidR="00C2781B" w:rsidRPr="00871961" w:rsidRDefault="00C2781B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</w:t>
            </w:r>
            <w:r w:rsidR="00380B76" w:rsidRPr="00871961">
              <w:rPr>
                <w:b/>
              </w:rPr>
              <w:t>:</w:t>
            </w:r>
          </w:p>
        </w:tc>
      </w:tr>
      <w:tr w:rsidR="00C2781B" w:rsidRPr="003C3AD3" w14:paraId="7C215386" w14:textId="77777777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14:paraId="3DDA55FB" w14:textId="77777777" w:rsidR="00C2781B" w:rsidRPr="00871961" w:rsidRDefault="00380B7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psa:</w:t>
            </w:r>
          </w:p>
        </w:tc>
      </w:tr>
      <w:tr w:rsidR="00C2781B" w:rsidRPr="003C3AD3" w14:paraId="5BF8464B" w14:textId="77777777" w:rsidTr="00871961">
        <w:trPr>
          <w:trHeight w:val="283"/>
        </w:trPr>
        <w:tc>
          <w:tcPr>
            <w:tcW w:w="10536" w:type="dxa"/>
            <w:gridSpan w:val="2"/>
            <w:shd w:val="clear" w:color="auto" w:fill="auto"/>
            <w:vAlign w:val="center"/>
          </w:tcPr>
          <w:p w14:paraId="258E379D" w14:textId="77777777" w:rsidR="00C2781B" w:rsidRPr="00871961" w:rsidRDefault="00380B76" w:rsidP="00871961">
            <w:pPr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Jméno a CHS psa:</w:t>
            </w:r>
          </w:p>
        </w:tc>
      </w:tr>
    </w:tbl>
    <w:p w14:paraId="5EAD974B" w14:textId="77777777" w:rsidR="00C2781B" w:rsidRPr="00380B76" w:rsidRDefault="00380B76" w:rsidP="00773456">
      <w:pPr>
        <w:spacing w:after="120" w:line="240" w:lineRule="auto"/>
        <w:rPr>
          <w:b/>
        </w:rPr>
      </w:pPr>
      <w:r w:rsidRPr="00380B76">
        <w:rPr>
          <w:b/>
        </w:rPr>
        <w:t>U jiných plemen</w:t>
      </w:r>
      <w:r w:rsidR="009F6560">
        <w:rPr>
          <w:b/>
        </w:rPr>
        <w:t>,</w:t>
      </w:r>
      <w:r w:rsidRPr="00380B76">
        <w:rPr>
          <w:b/>
        </w:rPr>
        <w:t xml:space="preserve"> než RČT </w:t>
      </w:r>
      <w:r w:rsidR="001C16FD">
        <w:rPr>
          <w:b/>
        </w:rPr>
        <w:t xml:space="preserve">uveďte </w:t>
      </w:r>
      <w:r w:rsidRPr="00380B76">
        <w:rPr>
          <w:b/>
        </w:rPr>
        <w:t>i PLEMENO</w:t>
      </w:r>
    </w:p>
    <w:p w14:paraId="4491EF3D" w14:textId="77777777" w:rsidR="00C2781B" w:rsidRPr="0067382F" w:rsidRDefault="00773456" w:rsidP="00C2781B">
      <w:pPr>
        <w:spacing w:after="0" w:line="240" w:lineRule="auto"/>
        <w:rPr>
          <w:b/>
        </w:rPr>
      </w:pPr>
      <w:r w:rsidRPr="00773456">
        <w:rPr>
          <w:b/>
          <w:color w:val="FF0000"/>
        </w:rPr>
        <w:t>CENY ZA UBYTOVÁNÍ V</w:t>
      </w:r>
      <w:r w:rsidR="005F0B32">
        <w:rPr>
          <w:b/>
          <w:color w:val="FF0000"/>
        </w:rPr>
        <w:t> </w:t>
      </w:r>
      <w:r w:rsidRPr="0067382F">
        <w:rPr>
          <w:b/>
          <w:color w:val="FF0000"/>
        </w:rPr>
        <w:t>CHATKÁCH</w:t>
      </w:r>
      <w:r w:rsidR="005F0B32">
        <w:rPr>
          <w:b/>
          <w:color w:val="FF0000"/>
        </w:rPr>
        <w:t>, plná penze</w:t>
      </w:r>
      <w:r w:rsidR="009F6560">
        <w:rPr>
          <w:b/>
          <w:color w:val="FF0000"/>
        </w:rPr>
        <w:t xml:space="preserve"> </w:t>
      </w:r>
      <w:r w:rsidR="009F6560">
        <w:rPr>
          <w:b/>
        </w:rPr>
        <w:t>(</w:t>
      </w:r>
      <w:r w:rsidR="0067382F" w:rsidRPr="0067382F">
        <w:rPr>
          <w:b/>
        </w:rPr>
        <w:t xml:space="preserve">Ceník Penzionu </w:t>
      </w:r>
      <w:proofErr w:type="spellStart"/>
      <w:r w:rsidR="0067382F" w:rsidRPr="0067382F">
        <w:rPr>
          <w:b/>
        </w:rPr>
        <w:t>Podmitrov</w:t>
      </w:r>
      <w:proofErr w:type="spellEnd"/>
      <w:r w:rsidR="0067382F" w:rsidRPr="0067382F">
        <w:rPr>
          <w:b/>
        </w:rPr>
        <w:t xml:space="preserve"> 202</w:t>
      </w:r>
      <w:r w:rsidR="00767C40">
        <w:rPr>
          <w:b/>
        </w:rPr>
        <w:t>2</w:t>
      </w:r>
      <w:r w:rsidR="009F6560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72"/>
        <w:gridCol w:w="5325"/>
      </w:tblGrid>
      <w:tr w:rsidR="00411D48" w14:paraId="35C1D4A3" w14:textId="77777777" w:rsidTr="008D1BB2">
        <w:trPr>
          <w:trHeight w:val="170"/>
        </w:trPr>
        <w:tc>
          <w:tcPr>
            <w:tcW w:w="3539" w:type="dxa"/>
            <w:shd w:val="clear" w:color="auto" w:fill="FFFF00"/>
            <w:vAlign w:val="center"/>
          </w:tcPr>
          <w:p w14:paraId="2D93CC94" w14:textId="77777777"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</w:rPr>
              <w:t xml:space="preserve">Od pátku do neděle: 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1A1C264E" w14:textId="77777777"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Počet osob</w:t>
            </w:r>
            <w:r w:rsidR="00A93FA2">
              <w:rPr>
                <w:b/>
                <w:highlight w:val="yellow"/>
              </w:rPr>
              <w:t>/psů</w:t>
            </w:r>
          </w:p>
        </w:tc>
        <w:tc>
          <w:tcPr>
            <w:tcW w:w="5325" w:type="dxa"/>
            <w:shd w:val="clear" w:color="auto" w:fill="FFFF00"/>
            <w:vAlign w:val="center"/>
          </w:tcPr>
          <w:p w14:paraId="44F63E53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Účastnický poplatek/dospělá osoba/na celý pobyt</w:t>
            </w:r>
          </w:p>
        </w:tc>
      </w:tr>
      <w:tr w:rsidR="00411D48" w14:paraId="67F27817" w14:textId="77777777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14:paraId="68074CED" w14:textId="77777777" w:rsidR="00411D48" w:rsidRPr="00871961" w:rsidRDefault="00411D48" w:rsidP="00700AF5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Dospělý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1.</w:t>
            </w:r>
            <w:r w:rsidR="00700AF5">
              <w:rPr>
                <w:b/>
              </w:rPr>
              <w:t>150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B1F0685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704A2821" w14:textId="77777777" w:rsidR="00411D48" w:rsidRPr="00871961" w:rsidRDefault="003C4D66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150</w:t>
            </w:r>
            <w:r w:rsidR="00411D48" w:rsidRPr="00871961">
              <w:rPr>
                <w:b/>
              </w:rPr>
              <w:t xml:space="preserve"> Kč</w:t>
            </w:r>
          </w:p>
        </w:tc>
      </w:tr>
      <w:tr w:rsidR="00411D48" w14:paraId="4CC88992" w14:textId="77777777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14:paraId="5BF5FF2B" w14:textId="77777777"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 w:rsidRPr="00871961">
              <w:rPr>
                <w:b/>
              </w:rPr>
              <w:t>6 - 12</w:t>
            </w:r>
            <w:proofErr w:type="gramEnd"/>
            <w:r w:rsidRPr="00871961">
              <w:rPr>
                <w:b/>
              </w:rPr>
              <w:t xml:space="preserve">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 xml:space="preserve">   800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74AF548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61B08AC5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411D48" w14:paraId="6F927FD2" w14:textId="77777777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14:paraId="4452965B" w14:textId="77777777"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 w:rsidRPr="00871961">
              <w:rPr>
                <w:b/>
              </w:rPr>
              <w:t>3 - 6</w:t>
            </w:r>
            <w:proofErr w:type="gramEnd"/>
            <w:r w:rsidRPr="00871961">
              <w:rPr>
                <w:b/>
              </w:rPr>
              <w:t xml:space="preserve">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 xml:space="preserve">   750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F5F059D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6B6728BB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A93FA2" w14:paraId="485028AF" w14:textId="77777777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14:paraId="623E9F16" w14:textId="77777777" w:rsidR="00A93FA2" w:rsidRPr="00871961" w:rsidRDefault="00A93FA2" w:rsidP="00A93FA2">
            <w:pPr>
              <w:spacing w:after="0" w:line="240" w:lineRule="auto"/>
              <w:rPr>
                <w:b/>
              </w:rPr>
            </w:pPr>
            <w:proofErr w:type="spellStart"/>
            <w:r w:rsidRPr="00871961">
              <w:rPr>
                <w:b/>
              </w:rPr>
              <w:t>Po</w:t>
            </w:r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. za psa</w:t>
            </w:r>
            <w:r w:rsidR="003C4D66">
              <w:rPr>
                <w:b/>
              </w:rPr>
              <w:t xml:space="preserve"> 12</w:t>
            </w:r>
            <w:r>
              <w:rPr>
                <w:b/>
              </w:rPr>
              <w:t>0,- Kč/noc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769FC51" w14:textId="77777777"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5801636D" w14:textId="77777777" w:rsidR="00A93FA2" w:rsidRPr="00871961" w:rsidRDefault="008D1BB2" w:rsidP="00A93F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</w:t>
            </w:r>
            <w:r w:rsidR="005F0B32">
              <w:rPr>
                <w:b/>
              </w:rPr>
              <w:t>latí se pouze za m</w:t>
            </w:r>
            <w:r w:rsidR="00A93FA2">
              <w:rPr>
                <w:b/>
              </w:rPr>
              <w:t>ax. počet 2 psi velkých ple</w:t>
            </w:r>
            <w:r>
              <w:rPr>
                <w:b/>
              </w:rPr>
              <w:t>men.</w:t>
            </w:r>
          </w:p>
        </w:tc>
      </w:tr>
      <w:tr w:rsidR="00A93FA2" w14:paraId="3613FD35" w14:textId="77777777" w:rsidTr="008D1BB2">
        <w:trPr>
          <w:trHeight w:val="170"/>
        </w:trPr>
        <w:tc>
          <w:tcPr>
            <w:tcW w:w="3539" w:type="dxa"/>
            <w:shd w:val="clear" w:color="auto" w:fill="auto"/>
            <w:vAlign w:val="center"/>
          </w:tcPr>
          <w:p w14:paraId="4635A47B" w14:textId="77777777" w:rsidR="00A93FA2" w:rsidRPr="00871961" w:rsidRDefault="00A93FA2" w:rsidP="00A93F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celkem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2F3D389" w14:textId="77777777" w:rsidR="00A93FA2" w:rsidRPr="00871961" w:rsidRDefault="00A93FA2" w:rsidP="00A93FA2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2F06E1DF" w14:textId="77777777" w:rsidR="00A93FA2" w:rsidRPr="00871961" w:rsidRDefault="00A93FA2" w:rsidP="00A93FA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za dospělou osobu</w:t>
            </w:r>
            <w:r w:rsidRPr="00871961">
              <w:rPr>
                <w:b/>
              </w:rPr>
              <w:t>:</w:t>
            </w:r>
          </w:p>
        </w:tc>
      </w:tr>
      <w:tr w:rsidR="00A93FA2" w14:paraId="78362849" w14:textId="77777777" w:rsidTr="008D1BB2">
        <w:trPr>
          <w:trHeight w:val="170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37E5A1E3" w14:textId="77777777" w:rsidR="00A93FA2" w:rsidRPr="001C16FD" w:rsidRDefault="00A93FA2" w:rsidP="00A93FA2">
            <w:pPr>
              <w:tabs>
                <w:tab w:val="left" w:pos="4820"/>
              </w:tabs>
              <w:spacing w:after="0" w:line="240" w:lineRule="auto"/>
              <w:rPr>
                <w:b/>
                <w:color w:val="FF0000"/>
              </w:rPr>
            </w:pPr>
            <w:r w:rsidRPr="001C16FD">
              <w:rPr>
                <w:b/>
                <w:color w:val="FF0000"/>
              </w:rPr>
              <w:t>UBYTOVÁNÍ</w:t>
            </w:r>
            <w:r>
              <w:rPr>
                <w:b/>
                <w:color w:val="FF0000"/>
              </w:rPr>
              <w:t>, strav</w:t>
            </w:r>
            <w:r w:rsidR="005F0B32">
              <w:rPr>
                <w:b/>
                <w:color w:val="FF0000"/>
              </w:rPr>
              <w:t>a</w:t>
            </w:r>
            <w:r>
              <w:rPr>
                <w:b/>
                <w:color w:val="FF0000"/>
              </w:rPr>
              <w:t xml:space="preserve"> a poplatek za psa </w:t>
            </w:r>
            <w:r w:rsidRPr="001C16FD">
              <w:rPr>
                <w:b/>
                <w:color w:val="FF0000"/>
              </w:rPr>
              <w:t>se hradí IHNED po příjezdu u p</w:t>
            </w:r>
            <w:r>
              <w:rPr>
                <w:b/>
                <w:color w:val="FF0000"/>
              </w:rPr>
              <w:t>aní</w:t>
            </w:r>
            <w:r w:rsidRPr="001C16FD">
              <w:rPr>
                <w:b/>
                <w:color w:val="FF0000"/>
              </w:rPr>
              <w:t xml:space="preserve"> Jakešové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7F804DD0" w14:textId="77777777" w:rsidR="00A93FA2" w:rsidRPr="00871961" w:rsidRDefault="00A93FA2" w:rsidP="00A93FA2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Účastnický poplatek ve výši </w:t>
            </w:r>
            <w:proofErr w:type="gramStart"/>
            <w:r>
              <w:rPr>
                <w:b/>
              </w:rPr>
              <w:t>100%</w:t>
            </w:r>
            <w:proofErr w:type="gramEnd"/>
            <w:r>
              <w:rPr>
                <w:b/>
              </w:rPr>
              <w:t xml:space="preserve"> hraďte prosím na převodem na účet klubu do data uzávěrky.</w:t>
            </w:r>
          </w:p>
        </w:tc>
      </w:tr>
    </w:tbl>
    <w:p w14:paraId="50B45EF2" w14:textId="77777777" w:rsidR="00446537" w:rsidRPr="00C2781B" w:rsidRDefault="00446537" w:rsidP="00380B76">
      <w:pPr>
        <w:spacing w:after="0" w:line="240" w:lineRule="auto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672"/>
        <w:gridCol w:w="5325"/>
      </w:tblGrid>
      <w:tr w:rsidR="00411D48" w:rsidRPr="0013540E" w14:paraId="07083614" w14:textId="77777777" w:rsidTr="005F0B32">
        <w:trPr>
          <w:trHeight w:val="227"/>
        </w:trPr>
        <w:tc>
          <w:tcPr>
            <w:tcW w:w="3539" w:type="dxa"/>
            <w:shd w:val="clear" w:color="auto" w:fill="FFFF00"/>
            <w:vAlign w:val="center"/>
          </w:tcPr>
          <w:p w14:paraId="32AB4F71" w14:textId="77777777"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</w:rPr>
              <w:t xml:space="preserve">Od soboty do neděle + NE oběd </w:t>
            </w:r>
          </w:p>
        </w:tc>
        <w:tc>
          <w:tcPr>
            <w:tcW w:w="1672" w:type="dxa"/>
            <w:shd w:val="clear" w:color="auto" w:fill="FFFF00"/>
            <w:vAlign w:val="center"/>
          </w:tcPr>
          <w:p w14:paraId="7113809C" w14:textId="77777777" w:rsidR="00411D48" w:rsidRPr="00871961" w:rsidRDefault="00411D48" w:rsidP="00871961">
            <w:pPr>
              <w:spacing w:after="0" w:line="240" w:lineRule="auto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Počet osob</w:t>
            </w:r>
            <w:r w:rsidR="005F0B32">
              <w:rPr>
                <w:b/>
                <w:highlight w:val="yellow"/>
              </w:rPr>
              <w:t>/psů</w:t>
            </w:r>
          </w:p>
        </w:tc>
        <w:tc>
          <w:tcPr>
            <w:tcW w:w="5325" w:type="dxa"/>
            <w:shd w:val="clear" w:color="auto" w:fill="FFFF00"/>
            <w:vAlign w:val="center"/>
          </w:tcPr>
          <w:p w14:paraId="1439C35B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  <w:highlight w:val="yellow"/>
              </w:rPr>
            </w:pPr>
            <w:r w:rsidRPr="00871961">
              <w:rPr>
                <w:b/>
                <w:highlight w:val="yellow"/>
              </w:rPr>
              <w:t>Účastnický poplatek/dospělá osoba na celý pobyt</w:t>
            </w:r>
          </w:p>
        </w:tc>
      </w:tr>
      <w:tr w:rsidR="00411D48" w:rsidRPr="008800C1" w14:paraId="6993829C" w14:textId="77777777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14:paraId="610F63B2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Dospělý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6</w:t>
            </w:r>
            <w:r w:rsidR="000C1E26">
              <w:rPr>
                <w:b/>
              </w:rPr>
              <w:t>35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67099FA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48CFDE64" w14:textId="77777777" w:rsidR="00411D48" w:rsidRPr="00871961" w:rsidRDefault="003C4D66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>
              <w:rPr>
                <w:b/>
              </w:rPr>
              <w:t>150</w:t>
            </w:r>
            <w:r w:rsidR="00411D48" w:rsidRPr="00871961">
              <w:rPr>
                <w:b/>
              </w:rPr>
              <w:t xml:space="preserve"> Kč</w:t>
            </w:r>
          </w:p>
        </w:tc>
      </w:tr>
      <w:tr w:rsidR="00411D48" w:rsidRPr="008800C1" w14:paraId="059A548A" w14:textId="77777777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14:paraId="5B06842B" w14:textId="77777777"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 w:rsidRPr="00871961">
              <w:rPr>
                <w:b/>
              </w:rPr>
              <w:t>6 - 12</w:t>
            </w:r>
            <w:proofErr w:type="gramEnd"/>
            <w:r w:rsidRPr="00871961">
              <w:rPr>
                <w:b/>
              </w:rPr>
              <w:t xml:space="preserve">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510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4095C3C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162431E1" w14:textId="77777777" w:rsidR="00411D48" w:rsidRPr="00871961" w:rsidRDefault="00411D48" w:rsidP="00871961">
            <w:pPr>
              <w:tabs>
                <w:tab w:val="left" w:pos="1276"/>
              </w:tabs>
              <w:spacing w:after="0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411D48" w:rsidRPr="008800C1" w14:paraId="53B8563B" w14:textId="77777777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14:paraId="0CA9F6C5" w14:textId="77777777" w:rsidR="00411D48" w:rsidRPr="00871961" w:rsidRDefault="00411D48" w:rsidP="003C4D66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proofErr w:type="gramStart"/>
            <w:r w:rsidRPr="00871961">
              <w:rPr>
                <w:b/>
              </w:rPr>
              <w:t>3 - 6</w:t>
            </w:r>
            <w:proofErr w:type="gramEnd"/>
            <w:r w:rsidRPr="00871961">
              <w:rPr>
                <w:b/>
              </w:rPr>
              <w:t xml:space="preserve"> let</w:t>
            </w:r>
            <w:r w:rsidRPr="00871961">
              <w:rPr>
                <w:b/>
              </w:rPr>
              <w:tab/>
            </w:r>
            <w:r w:rsidR="003C4D66">
              <w:rPr>
                <w:b/>
              </w:rPr>
              <w:t>465</w:t>
            </w:r>
            <w:r w:rsidRPr="00871961">
              <w:rPr>
                <w:b/>
              </w:rPr>
              <w:t xml:space="preserve"> Kč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6F6CA5BA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361EB952" w14:textId="77777777" w:rsidR="00411D48" w:rsidRPr="00871961" w:rsidRDefault="00411D48" w:rsidP="00871961">
            <w:pPr>
              <w:tabs>
                <w:tab w:val="left" w:pos="1276"/>
              </w:tabs>
              <w:spacing w:after="0" w:line="240" w:lineRule="auto"/>
              <w:rPr>
                <w:b/>
              </w:rPr>
            </w:pPr>
            <w:r w:rsidRPr="00871961">
              <w:rPr>
                <w:b/>
              </w:rPr>
              <w:t>0</w:t>
            </w:r>
          </w:p>
        </w:tc>
      </w:tr>
      <w:tr w:rsidR="000C1E26" w:rsidRPr="008800C1" w14:paraId="4E028555" w14:textId="77777777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14:paraId="61D0EE4C" w14:textId="77777777" w:rsidR="000C1E26" w:rsidRPr="00871961" w:rsidRDefault="000C1E26" w:rsidP="003C4D66">
            <w:pPr>
              <w:spacing w:after="0" w:line="240" w:lineRule="auto"/>
              <w:rPr>
                <w:b/>
              </w:rPr>
            </w:pPr>
            <w:proofErr w:type="spellStart"/>
            <w:r w:rsidRPr="00871961">
              <w:rPr>
                <w:b/>
              </w:rPr>
              <w:t>Po</w:t>
            </w:r>
            <w:r>
              <w:rPr>
                <w:b/>
              </w:rPr>
              <w:t>pl</w:t>
            </w:r>
            <w:proofErr w:type="spellEnd"/>
            <w:r>
              <w:rPr>
                <w:b/>
              </w:rPr>
              <w:t>. za psa 1</w:t>
            </w:r>
            <w:r w:rsidR="003C4D66">
              <w:rPr>
                <w:b/>
              </w:rPr>
              <w:t>2</w:t>
            </w:r>
            <w:r>
              <w:rPr>
                <w:b/>
              </w:rPr>
              <w:t>0,- Kč/noc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752C3C9" w14:textId="77777777"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2D2DB842" w14:textId="77777777" w:rsidR="000C1E26" w:rsidRPr="00871961" w:rsidRDefault="005F0B32" w:rsidP="000C1E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Platí se pouze za m</w:t>
            </w:r>
            <w:r w:rsidR="000C1E26">
              <w:rPr>
                <w:b/>
              </w:rPr>
              <w:t>ax. počet 2 psi velkých plemen</w:t>
            </w:r>
            <w:r w:rsidR="008D1BB2">
              <w:rPr>
                <w:b/>
              </w:rPr>
              <w:t>.</w:t>
            </w:r>
          </w:p>
        </w:tc>
      </w:tr>
      <w:tr w:rsidR="000C1E26" w:rsidRPr="008800C1" w14:paraId="631EA025" w14:textId="77777777" w:rsidTr="005F0B32">
        <w:trPr>
          <w:trHeight w:val="227"/>
        </w:trPr>
        <w:tc>
          <w:tcPr>
            <w:tcW w:w="3539" w:type="dxa"/>
            <w:shd w:val="clear" w:color="auto" w:fill="auto"/>
            <w:vAlign w:val="center"/>
          </w:tcPr>
          <w:p w14:paraId="51C1E10C" w14:textId="77777777" w:rsidR="000C1E26" w:rsidRPr="00871961" w:rsidRDefault="000C1E26" w:rsidP="000C1E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celkem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15E37B07" w14:textId="77777777" w:rsidR="000C1E26" w:rsidRPr="00871961" w:rsidRDefault="000C1E26" w:rsidP="000C1E26">
            <w:pPr>
              <w:spacing w:after="0" w:line="240" w:lineRule="auto"/>
              <w:rPr>
                <w:b/>
              </w:rPr>
            </w:pPr>
          </w:p>
        </w:tc>
        <w:tc>
          <w:tcPr>
            <w:tcW w:w="5325" w:type="dxa"/>
            <w:shd w:val="clear" w:color="auto" w:fill="auto"/>
            <w:vAlign w:val="center"/>
          </w:tcPr>
          <w:p w14:paraId="52F38413" w14:textId="77777777" w:rsidR="000C1E26" w:rsidRPr="00871961" w:rsidRDefault="000C1E26" w:rsidP="000C1E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Účastnický poplatek za dospělou osobu</w:t>
            </w:r>
            <w:r w:rsidRPr="00871961">
              <w:rPr>
                <w:b/>
              </w:rPr>
              <w:t>:</w:t>
            </w:r>
          </w:p>
        </w:tc>
      </w:tr>
      <w:tr w:rsidR="000C1E26" w14:paraId="6C695B77" w14:textId="77777777" w:rsidTr="005F0B32">
        <w:trPr>
          <w:trHeight w:val="170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8F2A414" w14:textId="77777777" w:rsidR="000C1E26" w:rsidRPr="001C16FD" w:rsidRDefault="000C1E26" w:rsidP="000C1E26">
            <w:pPr>
              <w:tabs>
                <w:tab w:val="left" w:pos="4820"/>
              </w:tabs>
              <w:spacing w:after="0" w:line="240" w:lineRule="auto"/>
              <w:rPr>
                <w:b/>
                <w:color w:val="FF0000"/>
              </w:rPr>
            </w:pPr>
            <w:r w:rsidRPr="001C16FD">
              <w:rPr>
                <w:b/>
                <w:color w:val="FF0000"/>
              </w:rPr>
              <w:t>UBYTOVÁNÍ</w:t>
            </w:r>
            <w:r w:rsidR="00FD5A84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strav</w:t>
            </w:r>
            <w:r w:rsidR="005F0B32">
              <w:rPr>
                <w:b/>
                <w:color w:val="FF0000"/>
              </w:rPr>
              <w:t>a</w:t>
            </w:r>
            <w:r w:rsidRPr="001C16FD">
              <w:rPr>
                <w:b/>
                <w:color w:val="FF0000"/>
              </w:rPr>
              <w:t xml:space="preserve"> </w:t>
            </w:r>
            <w:r w:rsidR="00FD5A84">
              <w:rPr>
                <w:b/>
                <w:color w:val="FF0000"/>
              </w:rPr>
              <w:t xml:space="preserve">a poplatek za psa </w:t>
            </w:r>
            <w:r w:rsidRPr="001C16FD">
              <w:rPr>
                <w:b/>
                <w:color w:val="FF0000"/>
              </w:rPr>
              <w:t>se hradí IHNED po příjezdu u p</w:t>
            </w:r>
            <w:r w:rsidR="00FD5A84">
              <w:rPr>
                <w:b/>
                <w:color w:val="FF0000"/>
              </w:rPr>
              <w:t>aní</w:t>
            </w:r>
            <w:r w:rsidRPr="001C16FD">
              <w:rPr>
                <w:b/>
                <w:color w:val="FF0000"/>
              </w:rPr>
              <w:t xml:space="preserve"> Jakešové</w:t>
            </w:r>
          </w:p>
        </w:tc>
        <w:tc>
          <w:tcPr>
            <w:tcW w:w="5325" w:type="dxa"/>
            <w:shd w:val="clear" w:color="auto" w:fill="auto"/>
            <w:vAlign w:val="center"/>
          </w:tcPr>
          <w:p w14:paraId="7F8D57AC" w14:textId="77777777" w:rsidR="000C1E26" w:rsidRPr="00871961" w:rsidRDefault="000C1E26" w:rsidP="000C1E26">
            <w:pPr>
              <w:tabs>
                <w:tab w:val="left" w:pos="482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Účastnický poplatek ve výši </w:t>
            </w:r>
            <w:proofErr w:type="gramStart"/>
            <w:r>
              <w:rPr>
                <w:b/>
              </w:rPr>
              <w:t>100%</w:t>
            </w:r>
            <w:proofErr w:type="gramEnd"/>
            <w:r>
              <w:rPr>
                <w:b/>
              </w:rPr>
              <w:t xml:space="preserve"> hraďte prosím na převodem na účet klubu do data uzávěrky.</w:t>
            </w:r>
          </w:p>
        </w:tc>
      </w:tr>
    </w:tbl>
    <w:p w14:paraId="20E6D958" w14:textId="77777777" w:rsidR="003B5E1C" w:rsidRDefault="003B5E1C" w:rsidP="001B1EE7">
      <w:pPr>
        <w:pStyle w:val="Zkladntext"/>
        <w:spacing w:after="60" w:line="216" w:lineRule="auto"/>
        <w:jc w:val="both"/>
        <w:rPr>
          <w:b/>
          <w:sz w:val="23"/>
          <w:szCs w:val="23"/>
        </w:rPr>
      </w:pPr>
    </w:p>
    <w:p w14:paraId="532CDB36" w14:textId="77777777" w:rsidR="003B5E1C" w:rsidRPr="009273C4" w:rsidRDefault="003B5E1C" w:rsidP="003B5E1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center"/>
        <w:rPr>
          <w:b/>
          <w:i/>
          <w:iCs/>
          <w:color w:val="FF0000"/>
          <w:sz w:val="26"/>
          <w:szCs w:val="26"/>
          <w:highlight w:val="yellow"/>
        </w:rPr>
      </w:pPr>
      <w:r w:rsidRPr="003B5E1C">
        <w:rPr>
          <w:b/>
          <w:i/>
          <w:iCs/>
          <w:color w:val="FF0000"/>
          <w:sz w:val="26"/>
          <w:szCs w:val="26"/>
          <w:highlight w:val="yellow"/>
        </w:rPr>
        <w:t xml:space="preserve">Vyplněné přihlášky k ubytování </w:t>
      </w:r>
      <w:r w:rsidRPr="003B5E1C">
        <w:rPr>
          <w:b/>
          <w:i/>
          <w:iCs/>
          <w:color w:val="FF0000"/>
          <w:sz w:val="26"/>
          <w:szCs w:val="26"/>
          <w:highlight w:val="yellow"/>
          <w:u w:val="single"/>
        </w:rPr>
        <w:t>v chatkách</w:t>
      </w:r>
      <w:r w:rsidRPr="003B5E1C">
        <w:rPr>
          <w:b/>
          <w:i/>
          <w:iCs/>
          <w:color w:val="FF0000"/>
          <w:sz w:val="26"/>
          <w:szCs w:val="26"/>
          <w:highlight w:val="yellow"/>
        </w:rPr>
        <w:t xml:space="preserve"> zasílejte na email</w:t>
      </w:r>
      <w:r w:rsidRPr="009273C4">
        <w:rPr>
          <w:b/>
          <w:i/>
          <w:iCs/>
          <w:color w:val="FF0000"/>
          <w:sz w:val="26"/>
          <w:szCs w:val="26"/>
          <w:highlight w:val="yellow"/>
        </w:rPr>
        <w:t xml:space="preserve">: </w:t>
      </w:r>
      <w:hyperlink r:id="rId7" w:history="1">
        <w:r w:rsidRPr="009273C4">
          <w:rPr>
            <w:rStyle w:val="Hypertextovodkaz"/>
            <w:b/>
            <w:i/>
            <w:iCs/>
            <w:color w:val="FF0000"/>
            <w:sz w:val="26"/>
            <w:szCs w:val="26"/>
            <w:highlight w:val="yellow"/>
            <w:u w:val="none"/>
          </w:rPr>
          <w:t>natalie.bezvodova@seznam.cz</w:t>
        </w:r>
      </w:hyperlink>
    </w:p>
    <w:p w14:paraId="7AE28313" w14:textId="77777777" w:rsidR="003B5E1C" w:rsidRPr="003B5E1C" w:rsidRDefault="003B5E1C" w:rsidP="003B5E1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16" w:lineRule="auto"/>
        <w:jc w:val="center"/>
        <w:rPr>
          <w:b/>
          <w:i/>
          <w:iCs/>
          <w:color w:val="FF0000"/>
          <w:sz w:val="26"/>
          <w:szCs w:val="26"/>
        </w:rPr>
      </w:pPr>
      <w:r w:rsidRPr="003B5E1C">
        <w:rPr>
          <w:b/>
          <w:i/>
          <w:iCs/>
          <w:color w:val="FF0000"/>
          <w:sz w:val="26"/>
          <w:szCs w:val="26"/>
          <w:highlight w:val="yellow"/>
        </w:rPr>
        <w:t>Účastnický poplatek ve výši 100% hraďte prosím na převodem na účet klubu do data uzávěrky.</w:t>
      </w:r>
    </w:p>
    <w:p w14:paraId="5ECB75A6" w14:textId="77777777" w:rsidR="003B5E1C" w:rsidRDefault="009273C4" w:rsidP="001B1EE7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Ubytování v budově penzionu nezajišťujeme!</w:t>
      </w:r>
    </w:p>
    <w:p w14:paraId="3E6D43FC" w14:textId="77777777" w:rsidR="008D1BB2" w:rsidRPr="009C718A" w:rsidRDefault="008D1BB2" w:rsidP="001B1EE7">
      <w:pPr>
        <w:pStyle w:val="Zkladntext"/>
        <w:spacing w:after="60" w:line="216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Počet psů na účastníka není omezen, zpoplatněni jsou max. dva psi velkého plemene na účastníka, další psi nebo psi malého plemene téhož účastníka jsou zdarma.</w:t>
      </w:r>
    </w:p>
    <w:p w14:paraId="00D5FCDB" w14:textId="77777777" w:rsidR="004671A1" w:rsidRPr="009C718A" w:rsidRDefault="004671A1" w:rsidP="001B1EE7">
      <w:pPr>
        <w:spacing w:after="60" w:line="228" w:lineRule="auto"/>
        <w:jc w:val="both"/>
        <w:rPr>
          <w:b/>
          <w:sz w:val="23"/>
          <w:szCs w:val="23"/>
        </w:rPr>
      </w:pPr>
      <w:r w:rsidRPr="009C718A">
        <w:rPr>
          <w:sz w:val="23"/>
          <w:szCs w:val="23"/>
        </w:rPr>
        <w:t>Chatky jsou bez vytápění,</w:t>
      </w:r>
      <w:r w:rsidR="009C718A">
        <w:rPr>
          <w:sz w:val="23"/>
          <w:szCs w:val="23"/>
        </w:rPr>
        <w:t xml:space="preserve"> s</w:t>
      </w:r>
      <w:r w:rsidRPr="009C718A">
        <w:rPr>
          <w:sz w:val="23"/>
          <w:szCs w:val="23"/>
        </w:rPr>
        <w:t>ociální zařízení (WC, sprchy, um</w:t>
      </w:r>
      <w:r w:rsidR="001C16FD">
        <w:rPr>
          <w:sz w:val="23"/>
          <w:szCs w:val="23"/>
        </w:rPr>
        <w:t>y</w:t>
      </w:r>
      <w:r w:rsidRPr="009C718A">
        <w:rPr>
          <w:sz w:val="23"/>
          <w:szCs w:val="23"/>
        </w:rPr>
        <w:t xml:space="preserve">vadla) je celé vybudováno samostatně v areálu chatek, vše opraveno a rekonstruováno. </w:t>
      </w:r>
      <w:r w:rsidRPr="009C718A">
        <w:rPr>
          <w:b/>
          <w:sz w:val="23"/>
          <w:szCs w:val="23"/>
        </w:rPr>
        <w:t>Sp</w:t>
      </w:r>
      <w:r w:rsidR="001C16FD">
        <w:rPr>
          <w:b/>
          <w:sz w:val="23"/>
          <w:szCs w:val="23"/>
        </w:rPr>
        <w:t>ac</w:t>
      </w:r>
      <w:r w:rsidRPr="009C718A">
        <w:rPr>
          <w:b/>
          <w:sz w:val="23"/>
          <w:szCs w:val="23"/>
        </w:rPr>
        <w:t>áky (polštářek), deky ve</w:t>
      </w:r>
      <w:r w:rsidR="001C16FD">
        <w:rPr>
          <w:b/>
          <w:sz w:val="23"/>
          <w:szCs w:val="23"/>
        </w:rPr>
        <w:t>z</w:t>
      </w:r>
      <w:r w:rsidRPr="009C718A">
        <w:rPr>
          <w:b/>
          <w:sz w:val="23"/>
          <w:szCs w:val="23"/>
        </w:rPr>
        <w:t>m</w:t>
      </w:r>
      <w:r w:rsidR="001C16FD">
        <w:rPr>
          <w:b/>
          <w:sz w:val="23"/>
          <w:szCs w:val="23"/>
        </w:rPr>
        <w:t>ě</w:t>
      </w:r>
      <w:r w:rsidRPr="009C718A">
        <w:rPr>
          <w:b/>
          <w:sz w:val="23"/>
          <w:szCs w:val="23"/>
        </w:rPr>
        <w:t>te s sebou, pokud nemáte, správce má k dispozici.</w:t>
      </w:r>
    </w:p>
    <w:p w14:paraId="2C521D06" w14:textId="77777777" w:rsidR="004671A1" w:rsidRPr="009C718A" w:rsidRDefault="004671A1" w:rsidP="000C1E26">
      <w:pPr>
        <w:spacing w:after="80" w:line="228" w:lineRule="auto"/>
        <w:jc w:val="both"/>
        <w:rPr>
          <w:b/>
          <w:bCs/>
          <w:sz w:val="23"/>
          <w:szCs w:val="23"/>
        </w:rPr>
      </w:pPr>
      <w:r w:rsidRPr="009C718A">
        <w:rPr>
          <w:sz w:val="23"/>
          <w:szCs w:val="23"/>
        </w:rPr>
        <w:t>Stravování v jídelně hlavní budovy. Ve zbývající části suterénu je pěkná hospůdka. Před ní možnost venkovního posezení. Pivo, k</w:t>
      </w:r>
      <w:r w:rsidR="001C16FD">
        <w:rPr>
          <w:sz w:val="23"/>
          <w:szCs w:val="23"/>
        </w:rPr>
        <w:t>áva</w:t>
      </w:r>
      <w:r w:rsidRPr="009C718A">
        <w:rPr>
          <w:sz w:val="23"/>
          <w:szCs w:val="23"/>
        </w:rPr>
        <w:t>, limo k dispozici téměř celý den i večer.</w:t>
      </w:r>
    </w:p>
    <w:p w14:paraId="65304340" w14:textId="77777777" w:rsidR="006823FE" w:rsidRDefault="001C16FD" w:rsidP="008D1BB2">
      <w:pPr>
        <w:tabs>
          <w:tab w:val="left" w:pos="426"/>
          <w:tab w:val="right" w:pos="9072"/>
          <w:tab w:val="right" w:pos="10632"/>
        </w:tabs>
        <w:spacing w:after="0"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P</w:t>
      </w:r>
      <w:r w:rsidR="006823FE" w:rsidRPr="006823FE">
        <w:rPr>
          <w:b/>
          <w:sz w:val="23"/>
          <w:szCs w:val="23"/>
        </w:rPr>
        <w:t xml:space="preserve">řihlášeným </w:t>
      </w:r>
      <w:r>
        <w:rPr>
          <w:b/>
          <w:sz w:val="23"/>
          <w:szCs w:val="23"/>
        </w:rPr>
        <w:t>ne</w:t>
      </w:r>
      <w:r w:rsidR="006823FE" w:rsidRPr="006823FE">
        <w:rPr>
          <w:b/>
          <w:sz w:val="23"/>
          <w:szCs w:val="23"/>
        </w:rPr>
        <w:t>bud</w:t>
      </w:r>
      <w:r>
        <w:rPr>
          <w:b/>
          <w:sz w:val="23"/>
          <w:szCs w:val="23"/>
        </w:rPr>
        <w:t>ou zasílány žádn</w:t>
      </w:r>
      <w:r w:rsidR="001B1EE7">
        <w:rPr>
          <w:b/>
          <w:sz w:val="23"/>
          <w:szCs w:val="23"/>
        </w:rPr>
        <w:t>é vstupní listy</w:t>
      </w:r>
      <w:r w:rsidR="009F6560">
        <w:rPr>
          <w:b/>
          <w:sz w:val="23"/>
          <w:szCs w:val="23"/>
        </w:rPr>
        <w:t>,</w:t>
      </w:r>
      <w:r>
        <w:rPr>
          <w:b/>
          <w:sz w:val="23"/>
          <w:szCs w:val="23"/>
        </w:rPr>
        <w:t xml:space="preserve"> program setkání</w:t>
      </w:r>
      <w:r w:rsidR="009F6560">
        <w:rPr>
          <w:b/>
          <w:sz w:val="23"/>
          <w:szCs w:val="23"/>
        </w:rPr>
        <w:t xml:space="preserve"> bude účastníkům rozeslán mailem cca 10 dnů před akcí a bude se odvíjet podle počtu přihlášených.</w:t>
      </w:r>
      <w:r>
        <w:rPr>
          <w:b/>
          <w:sz w:val="23"/>
          <w:szCs w:val="23"/>
        </w:rPr>
        <w:t xml:space="preserve"> Pokud bychom museli akci </w:t>
      </w:r>
      <w:r w:rsidR="009F6560">
        <w:rPr>
          <w:b/>
          <w:sz w:val="23"/>
          <w:szCs w:val="23"/>
        </w:rPr>
        <w:t xml:space="preserve">z jakýchkoli důvodů </w:t>
      </w:r>
      <w:r>
        <w:rPr>
          <w:b/>
          <w:sz w:val="23"/>
          <w:szCs w:val="23"/>
        </w:rPr>
        <w:t>zrušit, uvědomíme Vás prostřednictvím webu a emailu</w:t>
      </w:r>
      <w:r w:rsidR="001B1EE7">
        <w:rPr>
          <w:b/>
          <w:sz w:val="23"/>
          <w:szCs w:val="23"/>
        </w:rPr>
        <w:t>. Pokud se akce neuskuteční, uhrazené účastnické poplatky budou vráceny v plné výši.</w:t>
      </w:r>
      <w:r w:rsidR="006823FE" w:rsidRPr="006823FE">
        <w:rPr>
          <w:b/>
          <w:sz w:val="23"/>
          <w:szCs w:val="23"/>
        </w:rPr>
        <w:t xml:space="preserve">  </w:t>
      </w:r>
    </w:p>
    <w:p w14:paraId="0790CBF4" w14:textId="77777777" w:rsidR="001B1EE7" w:rsidRPr="001B1EE7" w:rsidRDefault="001B1EE7" w:rsidP="001B1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B1EE7">
        <w:rPr>
          <w:b/>
          <w:color w:val="FF0000"/>
          <w:sz w:val="28"/>
          <w:szCs w:val="28"/>
        </w:rPr>
        <w:t>Ubytování</w:t>
      </w:r>
      <w:r w:rsidR="00FD5A84">
        <w:rPr>
          <w:b/>
          <w:color w:val="FF0000"/>
          <w:sz w:val="28"/>
          <w:szCs w:val="28"/>
        </w:rPr>
        <w:t xml:space="preserve">, </w:t>
      </w:r>
      <w:r w:rsidRPr="001B1EE7">
        <w:rPr>
          <w:b/>
          <w:color w:val="FF0000"/>
          <w:sz w:val="28"/>
          <w:szCs w:val="28"/>
        </w:rPr>
        <w:t xml:space="preserve">stravu </w:t>
      </w:r>
      <w:r w:rsidR="00FD5A84">
        <w:rPr>
          <w:b/>
          <w:color w:val="FF0000"/>
          <w:sz w:val="28"/>
          <w:szCs w:val="28"/>
        </w:rPr>
        <w:t>a poplatek za psa u</w:t>
      </w:r>
      <w:r w:rsidRPr="001B1EE7">
        <w:rPr>
          <w:b/>
          <w:color w:val="FF0000"/>
          <w:sz w:val="28"/>
          <w:szCs w:val="28"/>
        </w:rPr>
        <w:t>hraďte IHNED po příjezdu u p</w:t>
      </w:r>
      <w:r w:rsidR="00ED712C">
        <w:rPr>
          <w:b/>
          <w:color w:val="FF0000"/>
          <w:sz w:val="28"/>
          <w:szCs w:val="28"/>
        </w:rPr>
        <w:t>aní</w:t>
      </w:r>
      <w:r w:rsidRPr="001B1EE7">
        <w:rPr>
          <w:b/>
          <w:color w:val="FF0000"/>
          <w:sz w:val="28"/>
          <w:szCs w:val="28"/>
        </w:rPr>
        <w:t xml:space="preserve"> Jakešové</w:t>
      </w:r>
    </w:p>
    <w:p w14:paraId="58ECF567" w14:textId="77777777" w:rsidR="009C718A" w:rsidRPr="000F7303" w:rsidRDefault="009C718A" w:rsidP="000D05E4">
      <w:pPr>
        <w:spacing w:after="0" w:line="240" w:lineRule="auto"/>
        <w:rPr>
          <w:b/>
          <w:sz w:val="24"/>
          <w:szCs w:val="24"/>
          <w:u w:val="single"/>
        </w:rPr>
      </w:pPr>
    </w:p>
    <w:p w14:paraId="158F5F3D" w14:textId="77777777" w:rsidR="008C4577" w:rsidRDefault="009E50CE" w:rsidP="002B1B7A">
      <w:pPr>
        <w:tabs>
          <w:tab w:val="left" w:pos="426"/>
          <w:tab w:val="right" w:pos="10632"/>
        </w:tabs>
        <w:spacing w:after="0" w:line="240" w:lineRule="auto"/>
        <w:rPr>
          <w:b/>
        </w:rPr>
      </w:pPr>
      <w:r>
        <w:rPr>
          <w:b/>
        </w:rPr>
        <w:t>Datum: ………………………………………………</w:t>
      </w:r>
      <w:r w:rsidR="00D10099">
        <w:rPr>
          <w:b/>
        </w:rPr>
        <w:tab/>
      </w:r>
      <w:r w:rsidR="008C4577">
        <w:rPr>
          <w:b/>
        </w:rPr>
        <w:t>……………………………………………………………</w:t>
      </w:r>
    </w:p>
    <w:p w14:paraId="38457370" w14:textId="77777777" w:rsidR="004D6D33" w:rsidRDefault="004D6D33" w:rsidP="002B1B7A">
      <w:pPr>
        <w:tabs>
          <w:tab w:val="left" w:pos="426"/>
          <w:tab w:val="left" w:pos="7088"/>
          <w:tab w:val="right" w:pos="9072"/>
          <w:tab w:val="right" w:pos="1063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</w:t>
      </w:r>
    </w:p>
    <w:p w14:paraId="5B6A6614" w14:textId="77777777" w:rsidR="00D10099" w:rsidRPr="005F0B32" w:rsidRDefault="00D10099" w:rsidP="005F0B32">
      <w:pPr>
        <w:tabs>
          <w:tab w:val="left" w:pos="426"/>
          <w:tab w:val="right" w:pos="9072"/>
          <w:tab w:val="right" w:pos="10632"/>
        </w:tabs>
        <w:spacing w:after="60" w:line="240" w:lineRule="auto"/>
        <w:jc w:val="center"/>
        <w:rPr>
          <w:b/>
          <w:color w:val="FF33CC"/>
          <w:sz w:val="28"/>
          <w:szCs w:val="28"/>
        </w:rPr>
      </w:pPr>
      <w:r w:rsidRPr="005F0B32">
        <w:rPr>
          <w:b/>
          <w:color w:val="FF33CC"/>
          <w:sz w:val="28"/>
          <w:szCs w:val="28"/>
        </w:rPr>
        <w:t>Př</w:t>
      </w:r>
      <w:r w:rsidR="00DA68BB" w:rsidRPr="005F0B32">
        <w:rPr>
          <w:b/>
          <w:color w:val="FF33CC"/>
          <w:sz w:val="28"/>
          <w:szCs w:val="28"/>
        </w:rPr>
        <w:t>i</w:t>
      </w:r>
      <w:r w:rsidRPr="005F0B32">
        <w:rPr>
          <w:b/>
          <w:color w:val="FF33CC"/>
          <w:sz w:val="28"/>
          <w:szCs w:val="28"/>
        </w:rPr>
        <w:t xml:space="preserve">hlášky zasílejte na </w:t>
      </w:r>
      <w:r w:rsidR="00DA68BB" w:rsidRPr="005F0B32">
        <w:rPr>
          <w:b/>
          <w:color w:val="FF33CC"/>
          <w:sz w:val="28"/>
          <w:szCs w:val="28"/>
        </w:rPr>
        <w:t>email: natalie.bezvodova@seznam.cz</w:t>
      </w:r>
    </w:p>
    <w:p w14:paraId="1BDAF7AB" w14:textId="77777777" w:rsidR="00ED4D54" w:rsidRDefault="00ED4D54" w:rsidP="000828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pos="1701"/>
        </w:tabs>
        <w:spacing w:after="0" w:line="240" w:lineRule="auto"/>
        <w:jc w:val="both"/>
        <w:rPr>
          <w:rFonts w:eastAsia="Times New Roman"/>
          <w:b/>
          <w:bCs/>
          <w:color w:val="FF0000"/>
          <w:sz w:val="28"/>
          <w:szCs w:val="28"/>
          <w:lang w:eastAsia="cs-CZ"/>
        </w:rPr>
      </w:pP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Platby </w:t>
      </w:r>
      <w:r w:rsidR="00082846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účastnických poplatků 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>na:</w:t>
      </w:r>
      <w:r>
        <w:rPr>
          <w:rFonts w:eastAsia="Times New Roman"/>
          <w:b/>
          <w:bCs/>
          <w:color w:val="00B050"/>
          <w:sz w:val="28"/>
          <w:szCs w:val="28"/>
          <w:lang w:eastAsia="cs-CZ"/>
        </w:rPr>
        <w:tab/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FIO banka</w:t>
      </w:r>
      <w:r w:rsidR="00082846">
        <w:rPr>
          <w:rFonts w:eastAsia="Times New Roman"/>
          <w:b/>
          <w:bCs/>
          <w:color w:val="00B050"/>
          <w:sz w:val="28"/>
          <w:szCs w:val="28"/>
          <w:lang w:eastAsia="cs-CZ"/>
        </w:rPr>
        <w:t xml:space="preserve">: </w:t>
      </w:r>
      <w:r w:rsidRPr="00337B12">
        <w:rPr>
          <w:rFonts w:eastAsia="Times New Roman"/>
          <w:b/>
          <w:bCs/>
          <w:color w:val="00B050"/>
          <w:sz w:val="28"/>
          <w:szCs w:val="28"/>
          <w:lang w:eastAsia="cs-CZ"/>
        </w:rPr>
        <w:t>2800530025/2010</w:t>
      </w:r>
      <w:r w:rsidRPr="00ED4D54">
        <w:rPr>
          <w:rFonts w:eastAsia="Times New Roman"/>
          <w:b/>
          <w:bCs/>
          <w:color w:val="FF0000"/>
          <w:sz w:val="28"/>
          <w:szCs w:val="28"/>
          <w:lang w:eastAsia="cs-CZ"/>
        </w:rPr>
        <w:t xml:space="preserve"> </w:t>
      </w:r>
    </w:p>
    <w:p w14:paraId="3A5C0BE6" w14:textId="77777777" w:rsidR="00082846" w:rsidRDefault="00082846" w:rsidP="000828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426"/>
        </w:tabs>
        <w:spacing w:after="0" w:line="216" w:lineRule="auto"/>
        <w:jc w:val="both"/>
      </w:pPr>
      <w:r>
        <w:rPr>
          <w:b/>
          <w:i/>
        </w:rPr>
        <w:t>Do kolonky „zprávy pro příjemce“ uveďte jméno, příjmení a „účastnický poplatek jarní setkání“, jinak nebude možno identifikovat plátce zálohy a účel platby. Předejdete tím možným nedopatřením.</w:t>
      </w:r>
    </w:p>
    <w:sectPr w:rsidR="00082846" w:rsidSect="00082846">
      <w:pgSz w:w="11906" w:h="16838"/>
      <w:pgMar w:top="39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3895"/>
    <w:multiLevelType w:val="hybridMultilevel"/>
    <w:tmpl w:val="38B0231E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98B445E"/>
    <w:multiLevelType w:val="hybridMultilevel"/>
    <w:tmpl w:val="387C74F0"/>
    <w:lvl w:ilvl="0" w:tplc="B060F4A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717469D"/>
    <w:multiLevelType w:val="hybridMultilevel"/>
    <w:tmpl w:val="344819B6"/>
    <w:lvl w:ilvl="0" w:tplc="A51CC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F3414"/>
    <w:multiLevelType w:val="hybridMultilevel"/>
    <w:tmpl w:val="38A213E4"/>
    <w:lvl w:ilvl="0" w:tplc="CEFAE17E">
      <w:start w:val="1"/>
      <w:numFmt w:val="bullet"/>
      <w:lvlText w:val="-"/>
      <w:lvlJc w:val="left"/>
      <w:pPr>
        <w:ind w:left="106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50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57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6440" w:hanging="360"/>
      </w:pPr>
      <w:rPr>
        <w:rFonts w:ascii="Wingdings" w:hAnsi="Wingdings" w:hint="default"/>
      </w:rPr>
    </w:lvl>
  </w:abstractNum>
  <w:num w:numId="1" w16cid:durableId="994138565">
    <w:abstractNumId w:val="1"/>
  </w:num>
  <w:num w:numId="2" w16cid:durableId="743378805">
    <w:abstractNumId w:val="0"/>
  </w:num>
  <w:num w:numId="3" w16cid:durableId="900215622">
    <w:abstractNumId w:val="3"/>
  </w:num>
  <w:num w:numId="4" w16cid:durableId="827358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C"/>
    <w:rsid w:val="00003C4B"/>
    <w:rsid w:val="00026F8A"/>
    <w:rsid w:val="00037A81"/>
    <w:rsid w:val="00065F4B"/>
    <w:rsid w:val="00082846"/>
    <w:rsid w:val="00090A93"/>
    <w:rsid w:val="000A29F4"/>
    <w:rsid w:val="000A4697"/>
    <w:rsid w:val="000A5479"/>
    <w:rsid w:val="000C1E26"/>
    <w:rsid w:val="000D05E4"/>
    <w:rsid w:val="000E5B79"/>
    <w:rsid w:val="000F42B1"/>
    <w:rsid w:val="000F7303"/>
    <w:rsid w:val="0010232B"/>
    <w:rsid w:val="001146D2"/>
    <w:rsid w:val="0012131A"/>
    <w:rsid w:val="00122530"/>
    <w:rsid w:val="00131A3B"/>
    <w:rsid w:val="0013540E"/>
    <w:rsid w:val="001436A7"/>
    <w:rsid w:val="00145168"/>
    <w:rsid w:val="00151A11"/>
    <w:rsid w:val="00154D22"/>
    <w:rsid w:val="00155902"/>
    <w:rsid w:val="0016062E"/>
    <w:rsid w:val="00165723"/>
    <w:rsid w:val="001A106C"/>
    <w:rsid w:val="001B1EE7"/>
    <w:rsid w:val="001C16FD"/>
    <w:rsid w:val="001C59D4"/>
    <w:rsid w:val="002023F2"/>
    <w:rsid w:val="00217AFB"/>
    <w:rsid w:val="00221DB1"/>
    <w:rsid w:val="002254BD"/>
    <w:rsid w:val="00231542"/>
    <w:rsid w:val="002335A6"/>
    <w:rsid w:val="002530AC"/>
    <w:rsid w:val="002678A2"/>
    <w:rsid w:val="00280CDE"/>
    <w:rsid w:val="00287C46"/>
    <w:rsid w:val="002920C1"/>
    <w:rsid w:val="002A0688"/>
    <w:rsid w:val="002A73D3"/>
    <w:rsid w:val="002B1B7A"/>
    <w:rsid w:val="002D48B3"/>
    <w:rsid w:val="00340815"/>
    <w:rsid w:val="00346A94"/>
    <w:rsid w:val="00351D37"/>
    <w:rsid w:val="00363FA5"/>
    <w:rsid w:val="00370812"/>
    <w:rsid w:val="00374D42"/>
    <w:rsid w:val="00380B76"/>
    <w:rsid w:val="0039225F"/>
    <w:rsid w:val="003B5E1C"/>
    <w:rsid w:val="003C03FD"/>
    <w:rsid w:val="003C3AD3"/>
    <w:rsid w:val="003C4D66"/>
    <w:rsid w:val="003E76DF"/>
    <w:rsid w:val="00411D48"/>
    <w:rsid w:val="00421C21"/>
    <w:rsid w:val="00425524"/>
    <w:rsid w:val="00432490"/>
    <w:rsid w:val="00444E2F"/>
    <w:rsid w:val="00446126"/>
    <w:rsid w:val="00446537"/>
    <w:rsid w:val="004472A1"/>
    <w:rsid w:val="004570E9"/>
    <w:rsid w:val="0046079A"/>
    <w:rsid w:val="004634A8"/>
    <w:rsid w:val="004671A1"/>
    <w:rsid w:val="00473D9C"/>
    <w:rsid w:val="00487D1E"/>
    <w:rsid w:val="00490857"/>
    <w:rsid w:val="0049370C"/>
    <w:rsid w:val="004A2B77"/>
    <w:rsid w:val="004B28A8"/>
    <w:rsid w:val="004D47AA"/>
    <w:rsid w:val="004D6D33"/>
    <w:rsid w:val="004E5D11"/>
    <w:rsid w:val="00503022"/>
    <w:rsid w:val="0054760D"/>
    <w:rsid w:val="00555BD0"/>
    <w:rsid w:val="005701D8"/>
    <w:rsid w:val="00591C80"/>
    <w:rsid w:val="00592AD1"/>
    <w:rsid w:val="005A7046"/>
    <w:rsid w:val="005B195D"/>
    <w:rsid w:val="005B5058"/>
    <w:rsid w:val="005C7A3D"/>
    <w:rsid w:val="005D4A6A"/>
    <w:rsid w:val="005E1DE2"/>
    <w:rsid w:val="005E3130"/>
    <w:rsid w:val="005F0B32"/>
    <w:rsid w:val="005F644E"/>
    <w:rsid w:val="00606CCB"/>
    <w:rsid w:val="00614AB3"/>
    <w:rsid w:val="006174D1"/>
    <w:rsid w:val="00617917"/>
    <w:rsid w:val="00625C43"/>
    <w:rsid w:val="00626F0D"/>
    <w:rsid w:val="00630B87"/>
    <w:rsid w:val="00651960"/>
    <w:rsid w:val="0067382F"/>
    <w:rsid w:val="006800CB"/>
    <w:rsid w:val="006823FE"/>
    <w:rsid w:val="006906DC"/>
    <w:rsid w:val="006C2470"/>
    <w:rsid w:val="006D18B1"/>
    <w:rsid w:val="00700AF5"/>
    <w:rsid w:val="00756C63"/>
    <w:rsid w:val="007614CA"/>
    <w:rsid w:val="00767C40"/>
    <w:rsid w:val="00773456"/>
    <w:rsid w:val="00777F06"/>
    <w:rsid w:val="007876FC"/>
    <w:rsid w:val="00795DF3"/>
    <w:rsid w:val="00797F71"/>
    <w:rsid w:val="007A0F9A"/>
    <w:rsid w:val="007B30C8"/>
    <w:rsid w:val="007B47DB"/>
    <w:rsid w:val="007D3179"/>
    <w:rsid w:val="0081577B"/>
    <w:rsid w:val="0081674E"/>
    <w:rsid w:val="008312AB"/>
    <w:rsid w:val="00871961"/>
    <w:rsid w:val="00876A46"/>
    <w:rsid w:val="008800C1"/>
    <w:rsid w:val="00894560"/>
    <w:rsid w:val="00896169"/>
    <w:rsid w:val="008C4577"/>
    <w:rsid w:val="008D0398"/>
    <w:rsid w:val="008D1BB2"/>
    <w:rsid w:val="008E1294"/>
    <w:rsid w:val="008E160C"/>
    <w:rsid w:val="008F79F4"/>
    <w:rsid w:val="009009E3"/>
    <w:rsid w:val="00915270"/>
    <w:rsid w:val="00922111"/>
    <w:rsid w:val="00924BEE"/>
    <w:rsid w:val="009273C4"/>
    <w:rsid w:val="00987BBF"/>
    <w:rsid w:val="009B2ABB"/>
    <w:rsid w:val="009B3D24"/>
    <w:rsid w:val="009C4A9F"/>
    <w:rsid w:val="009C718A"/>
    <w:rsid w:val="009E50CE"/>
    <w:rsid w:val="009F34A0"/>
    <w:rsid w:val="009F46D4"/>
    <w:rsid w:val="009F5967"/>
    <w:rsid w:val="009F5BEF"/>
    <w:rsid w:val="009F6560"/>
    <w:rsid w:val="00A3227B"/>
    <w:rsid w:val="00A4243C"/>
    <w:rsid w:val="00A60FF3"/>
    <w:rsid w:val="00A64C5C"/>
    <w:rsid w:val="00A93FA2"/>
    <w:rsid w:val="00A958DC"/>
    <w:rsid w:val="00A968C1"/>
    <w:rsid w:val="00AA19E9"/>
    <w:rsid w:val="00AA7C6C"/>
    <w:rsid w:val="00AD0818"/>
    <w:rsid w:val="00B01EEA"/>
    <w:rsid w:val="00B232D8"/>
    <w:rsid w:val="00B23DEA"/>
    <w:rsid w:val="00B26D48"/>
    <w:rsid w:val="00B31F8C"/>
    <w:rsid w:val="00B3702D"/>
    <w:rsid w:val="00B44EC2"/>
    <w:rsid w:val="00B67189"/>
    <w:rsid w:val="00B74B69"/>
    <w:rsid w:val="00B80C28"/>
    <w:rsid w:val="00B87CCD"/>
    <w:rsid w:val="00B91817"/>
    <w:rsid w:val="00B948DC"/>
    <w:rsid w:val="00B963B8"/>
    <w:rsid w:val="00BA1AD9"/>
    <w:rsid w:val="00BA75FC"/>
    <w:rsid w:val="00BB1D0B"/>
    <w:rsid w:val="00BD0538"/>
    <w:rsid w:val="00BE4EBA"/>
    <w:rsid w:val="00C028EC"/>
    <w:rsid w:val="00C02DC2"/>
    <w:rsid w:val="00C1189A"/>
    <w:rsid w:val="00C15B10"/>
    <w:rsid w:val="00C24A04"/>
    <w:rsid w:val="00C2781B"/>
    <w:rsid w:val="00C51DCB"/>
    <w:rsid w:val="00C72667"/>
    <w:rsid w:val="00C94DE7"/>
    <w:rsid w:val="00CA1329"/>
    <w:rsid w:val="00CB1F1B"/>
    <w:rsid w:val="00CC24DF"/>
    <w:rsid w:val="00CC7C39"/>
    <w:rsid w:val="00CE0AC0"/>
    <w:rsid w:val="00CE6F9B"/>
    <w:rsid w:val="00CF3C61"/>
    <w:rsid w:val="00D10099"/>
    <w:rsid w:val="00D22018"/>
    <w:rsid w:val="00D418D4"/>
    <w:rsid w:val="00D425A2"/>
    <w:rsid w:val="00D675B4"/>
    <w:rsid w:val="00D75ED5"/>
    <w:rsid w:val="00DA68BB"/>
    <w:rsid w:val="00DE188F"/>
    <w:rsid w:val="00DE66C9"/>
    <w:rsid w:val="00E01FD9"/>
    <w:rsid w:val="00E276CB"/>
    <w:rsid w:val="00E35429"/>
    <w:rsid w:val="00E36780"/>
    <w:rsid w:val="00E42FA3"/>
    <w:rsid w:val="00E4610B"/>
    <w:rsid w:val="00E57845"/>
    <w:rsid w:val="00E62AEA"/>
    <w:rsid w:val="00E62D28"/>
    <w:rsid w:val="00E64D8F"/>
    <w:rsid w:val="00E73831"/>
    <w:rsid w:val="00E742E8"/>
    <w:rsid w:val="00E77A77"/>
    <w:rsid w:val="00E77FF9"/>
    <w:rsid w:val="00E8527C"/>
    <w:rsid w:val="00EA731A"/>
    <w:rsid w:val="00EC1C46"/>
    <w:rsid w:val="00EC2590"/>
    <w:rsid w:val="00EC3EB8"/>
    <w:rsid w:val="00ED4D54"/>
    <w:rsid w:val="00ED712C"/>
    <w:rsid w:val="00EF33BD"/>
    <w:rsid w:val="00EF43D3"/>
    <w:rsid w:val="00F00B3A"/>
    <w:rsid w:val="00F03141"/>
    <w:rsid w:val="00F24786"/>
    <w:rsid w:val="00F52691"/>
    <w:rsid w:val="00F64943"/>
    <w:rsid w:val="00F719C5"/>
    <w:rsid w:val="00FD562E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C55E"/>
  <w15:chartTrackingRefBased/>
  <w15:docId w15:val="{2AA68BC6-FF1F-456C-9FC5-781BB57A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4E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023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3702D"/>
    <w:pPr>
      <w:ind w:left="720"/>
      <w:contextualSpacing/>
    </w:pPr>
  </w:style>
  <w:style w:type="paragraph" w:styleId="Zkladntext">
    <w:name w:val="Body Text"/>
    <w:basedOn w:val="Normln"/>
    <w:link w:val="ZkladntextChar"/>
    <w:rsid w:val="000A4697"/>
    <w:pPr>
      <w:widowControl w:val="0"/>
      <w:spacing w:after="0" w:line="288" w:lineRule="auto"/>
    </w:pPr>
    <w:rPr>
      <w:rFonts w:ascii="Times New Roman" w:eastAsia="Times New Roman" w:hAnsi="Times New Roman"/>
      <w:noProof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0A4697"/>
    <w:rPr>
      <w:rFonts w:ascii="Times New Roman" w:eastAsia="Times New Roman" w:hAnsi="Times New Roman"/>
      <w:noProof/>
      <w:sz w:val="24"/>
    </w:rPr>
  </w:style>
  <w:style w:type="paragraph" w:customStyle="1" w:styleId="NormlnIMP">
    <w:name w:val="Normální_IMP"/>
    <w:basedOn w:val="Normln"/>
    <w:rsid w:val="000A4697"/>
    <w:pPr>
      <w:suppressAutoHyphens/>
      <w:overflowPunct w:val="0"/>
      <w:autoSpaceDE w:val="0"/>
      <w:spacing w:after="0" w:line="228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Siln">
    <w:name w:val="Strong"/>
    <w:uiPriority w:val="22"/>
    <w:qFormat/>
    <w:rsid w:val="000A4697"/>
    <w:rPr>
      <w:b/>
      <w:bCs/>
    </w:rPr>
  </w:style>
  <w:style w:type="table" w:styleId="Mkatabulky">
    <w:name w:val="Table Grid"/>
    <w:basedOn w:val="Normlntabulka"/>
    <w:uiPriority w:val="59"/>
    <w:rsid w:val="0069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5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5168"/>
    <w:rPr>
      <w:rFonts w:ascii="Tahoma" w:hAnsi="Tahoma" w:cs="Tahoma"/>
      <w:sz w:val="16"/>
      <w:szCs w:val="16"/>
      <w:lang w:val="cs-CZ" w:eastAsia="en-US"/>
    </w:rPr>
  </w:style>
  <w:style w:type="character" w:styleId="Nevyeenzmnka">
    <w:name w:val="Unresolved Mention"/>
    <w:uiPriority w:val="99"/>
    <w:semiHidden/>
    <w:unhideWhenUsed/>
    <w:rsid w:val="00D10099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rsid w:val="0067382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e.bezvod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ka\Desktop\!ZALOHA\Dokumenty\Kynologie\&#268;RT\klub%20&#268;RT\V&#253;cvik&#225;&#269;-B&#345;ezn&#237;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DFD9-B913-41D6-A18F-BE2DAEE9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Výcvikáč-Březník</Template>
  <TotalTime>1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 CHOVATELŮ  A  PŘÁTEL  ČERNÝCH  TERIÉRŮ</vt:lpstr>
    </vt:vector>
  </TitlesOfParts>
  <Company/>
  <LinksUpToDate>false</LinksUpToDate>
  <CharactersWithSpaces>2978</CharactersWithSpaces>
  <SharedDoc>false</SharedDoc>
  <HLinks>
    <vt:vector size="6" baseType="variant">
      <vt:variant>
        <vt:i4>3407945</vt:i4>
      </vt:variant>
      <vt:variant>
        <vt:i4>0</vt:i4>
      </vt:variant>
      <vt:variant>
        <vt:i4>0</vt:i4>
      </vt:variant>
      <vt:variant>
        <vt:i4>5</vt:i4>
      </vt:variant>
      <vt:variant>
        <vt:lpwstr>mailto:natalie.bezvodova@seznam.cz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 CHOVATELŮ  A  PŘÁTEL  ČERNÝCH  TERIÉRŮ</dc:title>
  <dc:subject/>
  <dc:creator>CSBC</dc:creator>
  <cp:keywords/>
  <cp:lastModifiedBy>Alena Vítková</cp:lastModifiedBy>
  <cp:revision>2</cp:revision>
  <cp:lastPrinted>2018-04-18T20:32:00Z</cp:lastPrinted>
  <dcterms:created xsi:type="dcterms:W3CDTF">2022-05-04T19:56:00Z</dcterms:created>
  <dcterms:modified xsi:type="dcterms:W3CDTF">2022-05-04T19:56:00Z</dcterms:modified>
</cp:coreProperties>
</file>