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479" w:rsidRPr="002D48B3" w:rsidRDefault="00145168" w:rsidP="00D10099">
      <w:pPr>
        <w:spacing w:after="40" w:line="240" w:lineRule="auto"/>
        <w:ind w:firstLine="709"/>
        <w:jc w:val="center"/>
        <w:rPr>
          <w:b/>
          <w:sz w:val="30"/>
          <w:szCs w:val="30"/>
          <w:u w:val="single"/>
        </w:rPr>
      </w:pPr>
      <w:r>
        <w:rPr>
          <w:b/>
          <w:noProof/>
          <w:sz w:val="30"/>
          <w:szCs w:val="30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5945505</wp:posOffset>
            </wp:positionH>
            <wp:positionV relativeFrom="paragraph">
              <wp:posOffset>0</wp:posOffset>
            </wp:positionV>
            <wp:extent cx="830580" cy="840740"/>
            <wp:effectExtent l="0" t="0" r="7620" b="0"/>
            <wp:wrapTight wrapText="bothSides">
              <wp:wrapPolygon edited="0">
                <wp:start x="0" y="0"/>
                <wp:lineTo x="0" y="21045"/>
                <wp:lineTo x="21303" y="21045"/>
                <wp:lineTo x="21303" y="0"/>
                <wp:lineTo x="0" y="0"/>
              </wp:wrapPolygon>
            </wp:wrapTight>
            <wp:docPr id="2" name="Obrázek 1" descr="logo 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40E" w:rsidRPr="002D48B3">
        <w:rPr>
          <w:b/>
          <w:sz w:val="30"/>
          <w:szCs w:val="30"/>
          <w:u w:val="single"/>
        </w:rPr>
        <w:t xml:space="preserve">PŘIHLÁŠKA </w:t>
      </w:r>
      <w:r w:rsidR="00B87CCD" w:rsidRPr="002D48B3">
        <w:rPr>
          <w:b/>
          <w:sz w:val="30"/>
          <w:szCs w:val="30"/>
          <w:u w:val="single"/>
        </w:rPr>
        <w:t>K</w:t>
      </w:r>
      <w:r w:rsidR="00B87CCD">
        <w:rPr>
          <w:b/>
          <w:sz w:val="30"/>
          <w:szCs w:val="30"/>
          <w:u w:val="single"/>
        </w:rPr>
        <w:t xml:space="preserve"> JARNÍMU </w:t>
      </w:r>
      <w:r w:rsidR="00BA1AD9">
        <w:rPr>
          <w:b/>
          <w:sz w:val="30"/>
          <w:szCs w:val="30"/>
          <w:u w:val="single"/>
        </w:rPr>
        <w:t xml:space="preserve">KLUBOVÉMU </w:t>
      </w:r>
      <w:r w:rsidR="0013540E" w:rsidRPr="002D48B3">
        <w:rPr>
          <w:b/>
          <w:sz w:val="30"/>
          <w:szCs w:val="30"/>
          <w:u w:val="single"/>
        </w:rPr>
        <w:t xml:space="preserve">SETKÁNÍ </w:t>
      </w:r>
    </w:p>
    <w:p w:rsidR="00E77A77" w:rsidRPr="002D48B3" w:rsidRDefault="0013540E" w:rsidP="00D10099">
      <w:pPr>
        <w:spacing w:after="40" w:line="240" w:lineRule="auto"/>
        <w:jc w:val="center"/>
        <w:rPr>
          <w:b/>
          <w:sz w:val="30"/>
          <w:szCs w:val="30"/>
          <w:u w:val="single"/>
        </w:rPr>
      </w:pPr>
      <w:r w:rsidRPr="002D48B3">
        <w:rPr>
          <w:b/>
          <w:sz w:val="30"/>
          <w:szCs w:val="30"/>
          <w:u w:val="single"/>
        </w:rPr>
        <w:t xml:space="preserve">           </w:t>
      </w:r>
      <w:proofErr w:type="gramStart"/>
      <w:r w:rsidR="00145168">
        <w:rPr>
          <w:b/>
          <w:sz w:val="30"/>
          <w:szCs w:val="30"/>
          <w:u w:val="single"/>
        </w:rPr>
        <w:t>3</w:t>
      </w:r>
      <w:r w:rsidR="000A5479" w:rsidRPr="002D48B3">
        <w:rPr>
          <w:b/>
          <w:sz w:val="30"/>
          <w:szCs w:val="30"/>
          <w:u w:val="single"/>
        </w:rPr>
        <w:t xml:space="preserve"> denní</w:t>
      </w:r>
      <w:proofErr w:type="gramEnd"/>
      <w:r w:rsidR="000A5479" w:rsidRPr="002D48B3">
        <w:rPr>
          <w:b/>
          <w:sz w:val="30"/>
          <w:szCs w:val="30"/>
          <w:u w:val="single"/>
        </w:rPr>
        <w:t xml:space="preserve"> pobyt </w:t>
      </w:r>
      <w:proofErr w:type="spellStart"/>
      <w:r w:rsidR="000A5479" w:rsidRPr="002D48B3">
        <w:rPr>
          <w:b/>
          <w:sz w:val="30"/>
          <w:szCs w:val="30"/>
          <w:u w:val="single"/>
        </w:rPr>
        <w:t>Mitrov</w:t>
      </w:r>
      <w:proofErr w:type="spellEnd"/>
      <w:r w:rsidR="000A5479" w:rsidRPr="002D48B3">
        <w:rPr>
          <w:b/>
          <w:sz w:val="30"/>
          <w:szCs w:val="30"/>
          <w:u w:val="single"/>
        </w:rPr>
        <w:t xml:space="preserve"> </w:t>
      </w:r>
      <w:r w:rsidR="00AA7C6C">
        <w:rPr>
          <w:b/>
          <w:sz w:val="30"/>
          <w:szCs w:val="30"/>
          <w:u w:val="single"/>
        </w:rPr>
        <w:t>pátek</w:t>
      </w:r>
      <w:r w:rsidR="00C51DCB" w:rsidRPr="002D48B3">
        <w:rPr>
          <w:b/>
          <w:sz w:val="30"/>
          <w:szCs w:val="30"/>
          <w:u w:val="single"/>
        </w:rPr>
        <w:t xml:space="preserve"> </w:t>
      </w:r>
      <w:r w:rsidR="00B87CCD">
        <w:rPr>
          <w:b/>
          <w:sz w:val="30"/>
          <w:szCs w:val="30"/>
          <w:u w:val="single"/>
        </w:rPr>
        <w:t>2</w:t>
      </w:r>
      <w:r w:rsidR="00BA1AD9">
        <w:rPr>
          <w:b/>
          <w:sz w:val="30"/>
          <w:szCs w:val="30"/>
          <w:u w:val="single"/>
        </w:rPr>
        <w:t>6</w:t>
      </w:r>
      <w:r w:rsidR="000A5479" w:rsidRPr="002D48B3">
        <w:rPr>
          <w:b/>
          <w:sz w:val="30"/>
          <w:szCs w:val="30"/>
          <w:u w:val="single"/>
        </w:rPr>
        <w:t>.</w:t>
      </w:r>
      <w:r w:rsidR="00BA1AD9">
        <w:rPr>
          <w:b/>
          <w:sz w:val="30"/>
          <w:szCs w:val="30"/>
          <w:u w:val="single"/>
        </w:rPr>
        <w:t>9</w:t>
      </w:r>
      <w:r w:rsidR="000A5479" w:rsidRPr="002D48B3">
        <w:rPr>
          <w:b/>
          <w:sz w:val="30"/>
          <w:szCs w:val="30"/>
          <w:u w:val="single"/>
        </w:rPr>
        <w:t xml:space="preserve">. </w:t>
      </w:r>
      <w:r w:rsidR="00BA1AD9">
        <w:rPr>
          <w:b/>
          <w:sz w:val="30"/>
          <w:szCs w:val="30"/>
          <w:u w:val="single"/>
        </w:rPr>
        <w:t>20</w:t>
      </w:r>
      <w:r w:rsidR="00B87CCD">
        <w:rPr>
          <w:b/>
          <w:sz w:val="30"/>
          <w:szCs w:val="30"/>
          <w:u w:val="single"/>
        </w:rPr>
        <w:t>20</w:t>
      </w:r>
      <w:r w:rsidR="000A5479" w:rsidRPr="002D48B3">
        <w:rPr>
          <w:b/>
          <w:sz w:val="30"/>
          <w:szCs w:val="30"/>
          <w:u w:val="single"/>
        </w:rPr>
        <w:t xml:space="preserve">– </w:t>
      </w:r>
      <w:r w:rsidR="00C51DCB" w:rsidRPr="002D48B3">
        <w:rPr>
          <w:b/>
          <w:sz w:val="30"/>
          <w:szCs w:val="30"/>
          <w:u w:val="single"/>
        </w:rPr>
        <w:t xml:space="preserve">neděle </w:t>
      </w:r>
      <w:r w:rsidR="00B87CCD">
        <w:rPr>
          <w:b/>
          <w:sz w:val="30"/>
          <w:szCs w:val="30"/>
          <w:u w:val="single"/>
        </w:rPr>
        <w:t>2</w:t>
      </w:r>
      <w:r w:rsidR="00BA1AD9">
        <w:rPr>
          <w:b/>
          <w:sz w:val="30"/>
          <w:szCs w:val="30"/>
          <w:u w:val="single"/>
        </w:rPr>
        <w:t>8</w:t>
      </w:r>
      <w:r w:rsidR="000A5479" w:rsidRPr="002D48B3">
        <w:rPr>
          <w:b/>
          <w:sz w:val="30"/>
          <w:szCs w:val="30"/>
          <w:u w:val="single"/>
        </w:rPr>
        <w:t>.</w:t>
      </w:r>
      <w:r w:rsidR="00BA1AD9">
        <w:rPr>
          <w:b/>
          <w:sz w:val="30"/>
          <w:szCs w:val="30"/>
          <w:u w:val="single"/>
        </w:rPr>
        <w:t>9</w:t>
      </w:r>
      <w:r w:rsidR="000A5479" w:rsidRPr="002D48B3">
        <w:rPr>
          <w:b/>
          <w:sz w:val="30"/>
          <w:szCs w:val="30"/>
          <w:u w:val="single"/>
        </w:rPr>
        <w:t>.20</w:t>
      </w:r>
      <w:r w:rsidR="00B87CCD">
        <w:rPr>
          <w:b/>
          <w:sz w:val="30"/>
          <w:szCs w:val="30"/>
          <w:u w:val="single"/>
        </w:rPr>
        <w:t>20</w:t>
      </w:r>
    </w:p>
    <w:p w:rsidR="00026F8A" w:rsidRDefault="00026F8A" w:rsidP="00D10099">
      <w:pPr>
        <w:spacing w:after="40" w:line="240" w:lineRule="auto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Uzávěrka přihlášek </w:t>
      </w:r>
      <w:r w:rsidR="00165723">
        <w:rPr>
          <w:b/>
          <w:color w:val="0000FF"/>
          <w:sz w:val="28"/>
          <w:szCs w:val="28"/>
        </w:rPr>
        <w:t xml:space="preserve">k ubytování </w:t>
      </w:r>
      <w:r>
        <w:rPr>
          <w:b/>
          <w:color w:val="0000FF"/>
          <w:sz w:val="28"/>
          <w:szCs w:val="28"/>
        </w:rPr>
        <w:t xml:space="preserve">do </w:t>
      </w:r>
      <w:r w:rsidR="00165723" w:rsidRPr="00165723">
        <w:rPr>
          <w:b/>
          <w:color w:val="0000FF"/>
          <w:sz w:val="28"/>
          <w:szCs w:val="28"/>
          <w:u w:val="single"/>
        </w:rPr>
        <w:t>31</w:t>
      </w:r>
      <w:r w:rsidRPr="00165723">
        <w:rPr>
          <w:b/>
          <w:color w:val="0000FF"/>
          <w:sz w:val="28"/>
          <w:szCs w:val="28"/>
          <w:u w:val="single"/>
        </w:rPr>
        <w:t xml:space="preserve">. </w:t>
      </w:r>
      <w:r w:rsidR="00165723" w:rsidRPr="00165723">
        <w:rPr>
          <w:b/>
          <w:color w:val="0000FF"/>
          <w:sz w:val="28"/>
          <w:szCs w:val="28"/>
          <w:u w:val="single"/>
        </w:rPr>
        <w:t>5</w:t>
      </w:r>
      <w:r w:rsidRPr="009C718A">
        <w:rPr>
          <w:b/>
          <w:color w:val="0000FF"/>
          <w:sz w:val="28"/>
          <w:szCs w:val="28"/>
          <w:u w:val="single"/>
        </w:rPr>
        <w:t>. 20</w:t>
      </w:r>
      <w:r w:rsidR="00165723">
        <w:rPr>
          <w:b/>
          <w:color w:val="0000FF"/>
          <w:sz w:val="28"/>
          <w:szCs w:val="28"/>
          <w:u w:val="single"/>
        </w:rPr>
        <w:t>20</w:t>
      </w:r>
      <w:r w:rsidR="0013540E">
        <w:rPr>
          <w:b/>
          <w:color w:val="0000FF"/>
          <w:sz w:val="28"/>
          <w:szCs w:val="28"/>
        </w:rPr>
        <w:t xml:space="preserve"> – platby v 100% celé ceny</w:t>
      </w:r>
    </w:p>
    <w:p w:rsidR="00C2781B" w:rsidRDefault="00C2781B" w:rsidP="008C4577">
      <w:pPr>
        <w:spacing w:after="0" w:line="240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4"/>
        <w:gridCol w:w="7022"/>
      </w:tblGrid>
      <w:tr w:rsidR="006906DC" w:rsidTr="00894560">
        <w:trPr>
          <w:trHeight w:val="283"/>
        </w:trPr>
        <w:tc>
          <w:tcPr>
            <w:tcW w:w="10536" w:type="dxa"/>
            <w:gridSpan w:val="2"/>
            <w:vAlign w:val="center"/>
          </w:tcPr>
          <w:p w:rsidR="006906DC" w:rsidRPr="00C51DCB" w:rsidRDefault="0013540E" w:rsidP="0013540E">
            <w:pPr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C51DCB">
              <w:rPr>
                <w:b/>
                <w:color w:val="FF0000"/>
                <w:sz w:val="26"/>
                <w:szCs w:val="26"/>
              </w:rPr>
              <w:t>PŘIHLÁŠKA K POBYTU</w:t>
            </w:r>
          </w:p>
        </w:tc>
      </w:tr>
      <w:tr w:rsidR="0013540E" w:rsidTr="00894560">
        <w:trPr>
          <w:trHeight w:val="283"/>
        </w:trPr>
        <w:tc>
          <w:tcPr>
            <w:tcW w:w="10536" w:type="dxa"/>
            <w:gridSpan w:val="2"/>
            <w:vAlign w:val="center"/>
          </w:tcPr>
          <w:p w:rsidR="0013540E" w:rsidRPr="003C3AD3" w:rsidRDefault="0013540E" w:rsidP="003C3AD3">
            <w:pPr>
              <w:spacing w:after="0" w:line="240" w:lineRule="auto"/>
              <w:rPr>
                <w:b/>
              </w:rPr>
            </w:pPr>
            <w:r w:rsidRPr="003C3AD3">
              <w:rPr>
                <w:b/>
              </w:rPr>
              <w:t>Jméno a příjmení:</w:t>
            </w:r>
          </w:p>
        </w:tc>
      </w:tr>
      <w:tr w:rsidR="006906DC" w:rsidTr="00894560">
        <w:trPr>
          <w:trHeight w:val="283"/>
        </w:trPr>
        <w:tc>
          <w:tcPr>
            <w:tcW w:w="10536" w:type="dxa"/>
            <w:gridSpan w:val="2"/>
            <w:vAlign w:val="center"/>
          </w:tcPr>
          <w:p w:rsidR="006906DC" w:rsidRPr="003C3AD3" w:rsidRDefault="006906DC" w:rsidP="003C3AD3">
            <w:pPr>
              <w:spacing w:after="0" w:line="240" w:lineRule="auto"/>
              <w:rPr>
                <w:b/>
              </w:rPr>
            </w:pPr>
            <w:r w:rsidRPr="003C3AD3">
              <w:rPr>
                <w:b/>
              </w:rPr>
              <w:t>Adresa:</w:t>
            </w:r>
          </w:p>
        </w:tc>
      </w:tr>
      <w:tr w:rsidR="006906DC" w:rsidTr="00894560">
        <w:trPr>
          <w:trHeight w:val="283"/>
        </w:trPr>
        <w:tc>
          <w:tcPr>
            <w:tcW w:w="3514" w:type="dxa"/>
            <w:vAlign w:val="center"/>
          </w:tcPr>
          <w:p w:rsidR="006906DC" w:rsidRPr="003C3AD3" w:rsidRDefault="006906DC" w:rsidP="00432490">
            <w:pPr>
              <w:spacing w:after="0" w:line="240" w:lineRule="auto"/>
              <w:rPr>
                <w:b/>
              </w:rPr>
            </w:pPr>
            <w:r w:rsidRPr="003C3AD3">
              <w:rPr>
                <w:b/>
              </w:rPr>
              <w:t>Telefon:</w:t>
            </w:r>
          </w:p>
        </w:tc>
        <w:tc>
          <w:tcPr>
            <w:tcW w:w="7022" w:type="dxa"/>
            <w:vAlign w:val="center"/>
          </w:tcPr>
          <w:p w:rsidR="006906DC" w:rsidRPr="003C3AD3" w:rsidRDefault="006906DC" w:rsidP="003C3AD3">
            <w:pPr>
              <w:spacing w:after="0" w:line="240" w:lineRule="auto"/>
              <w:rPr>
                <w:b/>
              </w:rPr>
            </w:pPr>
            <w:r w:rsidRPr="003C3AD3">
              <w:rPr>
                <w:b/>
              </w:rPr>
              <w:t>E-mail:</w:t>
            </w:r>
          </w:p>
        </w:tc>
      </w:tr>
      <w:tr w:rsidR="00C2781B" w:rsidRPr="003C3AD3" w:rsidTr="00894560">
        <w:trPr>
          <w:trHeight w:val="283"/>
        </w:trPr>
        <w:tc>
          <w:tcPr>
            <w:tcW w:w="10536" w:type="dxa"/>
            <w:gridSpan w:val="2"/>
            <w:vAlign w:val="center"/>
          </w:tcPr>
          <w:p w:rsidR="00C2781B" w:rsidRPr="003C3AD3" w:rsidRDefault="00C2781B" w:rsidP="00C2781B">
            <w:pPr>
              <w:spacing w:after="0" w:line="240" w:lineRule="auto"/>
              <w:rPr>
                <w:b/>
              </w:rPr>
            </w:pPr>
            <w:r w:rsidRPr="003C3AD3">
              <w:rPr>
                <w:b/>
              </w:rPr>
              <w:t xml:space="preserve">Jméno </w:t>
            </w:r>
            <w:r>
              <w:rPr>
                <w:b/>
              </w:rPr>
              <w:t>a CHS psa</w:t>
            </w:r>
            <w:r w:rsidR="00380B76">
              <w:rPr>
                <w:b/>
              </w:rPr>
              <w:t>:</w:t>
            </w:r>
          </w:p>
        </w:tc>
      </w:tr>
      <w:tr w:rsidR="00C2781B" w:rsidRPr="003C3AD3" w:rsidTr="00894560">
        <w:trPr>
          <w:trHeight w:val="283"/>
        </w:trPr>
        <w:tc>
          <w:tcPr>
            <w:tcW w:w="10536" w:type="dxa"/>
            <w:gridSpan w:val="2"/>
            <w:vAlign w:val="center"/>
          </w:tcPr>
          <w:p w:rsidR="00C2781B" w:rsidRPr="003C3AD3" w:rsidRDefault="00380B76" w:rsidP="003E6352">
            <w:pPr>
              <w:spacing w:after="0" w:line="240" w:lineRule="auto"/>
              <w:rPr>
                <w:b/>
              </w:rPr>
            </w:pPr>
            <w:r w:rsidRPr="003C3AD3">
              <w:rPr>
                <w:b/>
              </w:rPr>
              <w:t xml:space="preserve">Jméno </w:t>
            </w:r>
            <w:r>
              <w:rPr>
                <w:b/>
              </w:rPr>
              <w:t>a CHS psa:</w:t>
            </w:r>
          </w:p>
        </w:tc>
      </w:tr>
      <w:tr w:rsidR="00C2781B" w:rsidRPr="003C3AD3" w:rsidTr="00894560">
        <w:trPr>
          <w:trHeight w:val="283"/>
        </w:trPr>
        <w:tc>
          <w:tcPr>
            <w:tcW w:w="10536" w:type="dxa"/>
            <w:gridSpan w:val="2"/>
            <w:vAlign w:val="center"/>
          </w:tcPr>
          <w:p w:rsidR="00C2781B" w:rsidRPr="003C3AD3" w:rsidRDefault="00380B76" w:rsidP="003E6352">
            <w:pPr>
              <w:spacing w:after="0" w:line="240" w:lineRule="auto"/>
              <w:rPr>
                <w:b/>
              </w:rPr>
            </w:pPr>
            <w:r w:rsidRPr="003C3AD3">
              <w:rPr>
                <w:b/>
              </w:rPr>
              <w:t xml:space="preserve">Jméno </w:t>
            </w:r>
            <w:r>
              <w:rPr>
                <w:b/>
              </w:rPr>
              <w:t>a CHS psa:</w:t>
            </w:r>
          </w:p>
        </w:tc>
      </w:tr>
      <w:tr w:rsidR="00380B76" w:rsidRPr="003C3AD3" w:rsidTr="00894560">
        <w:trPr>
          <w:trHeight w:val="283"/>
        </w:trPr>
        <w:tc>
          <w:tcPr>
            <w:tcW w:w="10536" w:type="dxa"/>
            <w:gridSpan w:val="2"/>
            <w:vAlign w:val="center"/>
          </w:tcPr>
          <w:p w:rsidR="00380B76" w:rsidRPr="003C3AD3" w:rsidRDefault="00380B76" w:rsidP="003E6352">
            <w:pPr>
              <w:spacing w:after="0" w:line="240" w:lineRule="auto"/>
              <w:rPr>
                <w:b/>
              </w:rPr>
            </w:pPr>
            <w:r w:rsidRPr="003C3AD3">
              <w:rPr>
                <w:b/>
              </w:rPr>
              <w:t xml:space="preserve">Jméno </w:t>
            </w:r>
            <w:r>
              <w:rPr>
                <w:b/>
              </w:rPr>
              <w:t>a CHS psa:</w:t>
            </w:r>
          </w:p>
        </w:tc>
      </w:tr>
    </w:tbl>
    <w:p w:rsidR="00C2781B" w:rsidRPr="00380B76" w:rsidRDefault="00380B76" w:rsidP="00773456">
      <w:pPr>
        <w:spacing w:after="120" w:line="240" w:lineRule="auto"/>
        <w:rPr>
          <w:b/>
        </w:rPr>
      </w:pPr>
      <w:r w:rsidRPr="00380B76">
        <w:rPr>
          <w:b/>
        </w:rPr>
        <w:t xml:space="preserve">U </w:t>
      </w:r>
      <w:proofErr w:type="gramStart"/>
      <w:r w:rsidRPr="00380B76">
        <w:rPr>
          <w:b/>
        </w:rPr>
        <w:t>jiných  plemen</w:t>
      </w:r>
      <w:proofErr w:type="gramEnd"/>
      <w:r w:rsidRPr="00380B76">
        <w:rPr>
          <w:b/>
        </w:rPr>
        <w:t xml:space="preserve"> než RČT i PLEMENO</w:t>
      </w:r>
      <w:bookmarkStart w:id="0" w:name="_GoBack"/>
      <w:bookmarkEnd w:id="0"/>
    </w:p>
    <w:p w:rsidR="00C2781B" w:rsidRPr="0067382F" w:rsidRDefault="00773456" w:rsidP="00C2781B">
      <w:pPr>
        <w:spacing w:after="0" w:line="240" w:lineRule="auto"/>
        <w:rPr>
          <w:b/>
        </w:rPr>
      </w:pPr>
      <w:r w:rsidRPr="00773456">
        <w:rPr>
          <w:b/>
          <w:color w:val="FF0000"/>
        </w:rPr>
        <w:t>CENY ZA UBYTOVÁNÍ V</w:t>
      </w:r>
      <w:r w:rsidR="0067382F">
        <w:rPr>
          <w:b/>
          <w:color w:val="FF0000"/>
        </w:rPr>
        <w:t> </w:t>
      </w:r>
      <w:r w:rsidRPr="0067382F">
        <w:rPr>
          <w:b/>
          <w:color w:val="FF0000"/>
        </w:rPr>
        <w:t>CHATKÁCH</w:t>
      </w:r>
      <w:r w:rsidR="0067382F" w:rsidRPr="0067382F">
        <w:rPr>
          <w:b/>
        </w:rPr>
        <w:t xml:space="preserve"> – Ceník Penzionu </w:t>
      </w:r>
      <w:proofErr w:type="spellStart"/>
      <w:r w:rsidR="0067382F" w:rsidRPr="0067382F">
        <w:rPr>
          <w:b/>
        </w:rPr>
        <w:t>Podmitrov</w:t>
      </w:r>
      <w:proofErr w:type="spellEnd"/>
      <w:r w:rsidR="0067382F" w:rsidRPr="0067382F">
        <w:rPr>
          <w:b/>
        </w:rPr>
        <w:t xml:space="preserve">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1559"/>
        <w:gridCol w:w="5438"/>
      </w:tblGrid>
      <w:tr w:rsidR="00411D48" w:rsidTr="00411D48">
        <w:trPr>
          <w:trHeight w:val="170"/>
        </w:trPr>
        <w:tc>
          <w:tcPr>
            <w:tcW w:w="3539" w:type="dxa"/>
            <w:shd w:val="clear" w:color="auto" w:fill="FFFF00"/>
            <w:vAlign w:val="center"/>
          </w:tcPr>
          <w:p w:rsidR="00411D48" w:rsidRPr="0013540E" w:rsidRDefault="00411D48" w:rsidP="00C2781B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</w:rPr>
              <w:t>O</w:t>
            </w:r>
            <w:r w:rsidRPr="0013540E">
              <w:rPr>
                <w:b/>
              </w:rPr>
              <w:t>d pátku</w:t>
            </w:r>
            <w:r>
              <w:rPr>
                <w:b/>
              </w:rPr>
              <w:t xml:space="preserve"> do neděle:</w:t>
            </w:r>
            <w:r w:rsidRPr="0013540E">
              <w:rPr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411D48" w:rsidRPr="0013540E" w:rsidRDefault="00411D48" w:rsidP="00C2781B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Počet osob</w:t>
            </w:r>
          </w:p>
        </w:tc>
        <w:tc>
          <w:tcPr>
            <w:tcW w:w="5438" w:type="dxa"/>
            <w:shd w:val="clear" w:color="auto" w:fill="FFFF00"/>
            <w:vAlign w:val="center"/>
          </w:tcPr>
          <w:p w:rsidR="00411D48" w:rsidRPr="0013540E" w:rsidRDefault="00411D48" w:rsidP="00C2781B">
            <w:pPr>
              <w:tabs>
                <w:tab w:val="left" w:pos="1276"/>
              </w:tabs>
              <w:spacing w:after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Účastnický poplatek/dospělá osoba/na celý pobyt</w:t>
            </w:r>
          </w:p>
        </w:tc>
      </w:tr>
      <w:tr w:rsidR="00411D48" w:rsidTr="00411D48">
        <w:trPr>
          <w:trHeight w:val="170"/>
        </w:trPr>
        <w:tc>
          <w:tcPr>
            <w:tcW w:w="3539" w:type="dxa"/>
            <w:vAlign w:val="center"/>
          </w:tcPr>
          <w:p w:rsidR="00411D48" w:rsidRPr="003C3AD3" w:rsidRDefault="00411D48" w:rsidP="00C2781B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Dospělý</w:t>
            </w:r>
            <w:r>
              <w:rPr>
                <w:b/>
              </w:rPr>
              <w:tab/>
              <w:t>740 Kč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D48" w:rsidRPr="008800C1" w:rsidRDefault="00411D48" w:rsidP="00C2781B">
            <w:pPr>
              <w:tabs>
                <w:tab w:val="left" w:pos="1276"/>
              </w:tabs>
              <w:spacing w:after="0"/>
              <w:rPr>
                <w:b/>
              </w:rPr>
            </w:pPr>
          </w:p>
        </w:tc>
        <w:tc>
          <w:tcPr>
            <w:tcW w:w="5438" w:type="dxa"/>
            <w:shd w:val="clear" w:color="auto" w:fill="auto"/>
            <w:vAlign w:val="center"/>
          </w:tcPr>
          <w:p w:rsidR="00411D48" w:rsidRPr="008800C1" w:rsidRDefault="00411D48" w:rsidP="00C2781B">
            <w:pPr>
              <w:tabs>
                <w:tab w:val="left" w:pos="1276"/>
              </w:tabs>
              <w:spacing w:after="0"/>
              <w:rPr>
                <w:b/>
              </w:rPr>
            </w:pPr>
            <w:r>
              <w:rPr>
                <w:b/>
              </w:rPr>
              <w:t>100 Kč</w:t>
            </w:r>
          </w:p>
        </w:tc>
      </w:tr>
      <w:tr w:rsidR="00411D48" w:rsidTr="00411D48">
        <w:trPr>
          <w:trHeight w:val="170"/>
        </w:trPr>
        <w:tc>
          <w:tcPr>
            <w:tcW w:w="3539" w:type="dxa"/>
            <w:vAlign w:val="center"/>
          </w:tcPr>
          <w:p w:rsidR="00411D48" w:rsidRDefault="00411D48" w:rsidP="00C2781B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6 - 12</w:t>
            </w:r>
            <w:proofErr w:type="gramEnd"/>
            <w:r>
              <w:rPr>
                <w:b/>
              </w:rPr>
              <w:t xml:space="preserve"> let</w:t>
            </w:r>
            <w:r>
              <w:rPr>
                <w:b/>
              </w:rPr>
              <w:tab/>
              <w:t>640 Kč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D48" w:rsidRPr="008800C1" w:rsidRDefault="00411D48" w:rsidP="00C2781B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</w:p>
        </w:tc>
        <w:tc>
          <w:tcPr>
            <w:tcW w:w="5438" w:type="dxa"/>
            <w:shd w:val="clear" w:color="auto" w:fill="auto"/>
            <w:vAlign w:val="center"/>
          </w:tcPr>
          <w:p w:rsidR="00411D48" w:rsidRPr="008800C1" w:rsidRDefault="00411D48" w:rsidP="00C2781B">
            <w:pPr>
              <w:tabs>
                <w:tab w:val="left" w:pos="1276"/>
              </w:tabs>
              <w:spacing w:after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11D48" w:rsidTr="00411D48">
        <w:trPr>
          <w:trHeight w:val="170"/>
        </w:trPr>
        <w:tc>
          <w:tcPr>
            <w:tcW w:w="3539" w:type="dxa"/>
            <w:vAlign w:val="center"/>
          </w:tcPr>
          <w:p w:rsidR="00411D48" w:rsidRDefault="00411D48" w:rsidP="00C2781B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3 - 6</w:t>
            </w:r>
            <w:proofErr w:type="gramEnd"/>
            <w:r>
              <w:rPr>
                <w:b/>
              </w:rPr>
              <w:t xml:space="preserve"> let</w:t>
            </w:r>
            <w:r>
              <w:rPr>
                <w:b/>
              </w:rPr>
              <w:tab/>
              <w:t>560 Kč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D48" w:rsidRPr="008800C1" w:rsidRDefault="00411D48" w:rsidP="00C2781B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</w:p>
        </w:tc>
        <w:tc>
          <w:tcPr>
            <w:tcW w:w="5438" w:type="dxa"/>
            <w:shd w:val="clear" w:color="auto" w:fill="auto"/>
            <w:vAlign w:val="center"/>
          </w:tcPr>
          <w:p w:rsidR="00411D48" w:rsidRPr="008800C1" w:rsidRDefault="00411D48" w:rsidP="00C2781B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11D48" w:rsidTr="00411D48">
        <w:trPr>
          <w:trHeight w:val="170"/>
        </w:trPr>
        <w:tc>
          <w:tcPr>
            <w:tcW w:w="3539" w:type="dxa"/>
            <w:vAlign w:val="center"/>
          </w:tcPr>
          <w:p w:rsidR="00411D48" w:rsidRPr="003C3AD3" w:rsidRDefault="00411D48" w:rsidP="003C3A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Počet psů celkem</w:t>
            </w:r>
          </w:p>
        </w:tc>
        <w:tc>
          <w:tcPr>
            <w:tcW w:w="1559" w:type="dxa"/>
            <w:vAlign w:val="center"/>
          </w:tcPr>
          <w:p w:rsidR="00411D48" w:rsidRPr="003C3AD3" w:rsidRDefault="00411D48" w:rsidP="003C3AD3">
            <w:pPr>
              <w:spacing w:after="0" w:line="240" w:lineRule="auto"/>
              <w:rPr>
                <w:b/>
              </w:rPr>
            </w:pPr>
          </w:p>
        </w:tc>
        <w:tc>
          <w:tcPr>
            <w:tcW w:w="5438" w:type="dxa"/>
            <w:vAlign w:val="center"/>
          </w:tcPr>
          <w:p w:rsidR="00411D48" w:rsidRPr="003C3AD3" w:rsidRDefault="00411D48" w:rsidP="003C3A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Celkem cena:</w:t>
            </w:r>
          </w:p>
        </w:tc>
      </w:tr>
      <w:tr w:rsidR="008C4577" w:rsidTr="00411D48">
        <w:trPr>
          <w:trHeight w:val="170"/>
        </w:trPr>
        <w:tc>
          <w:tcPr>
            <w:tcW w:w="5098" w:type="dxa"/>
            <w:gridSpan w:val="2"/>
            <w:vAlign w:val="center"/>
          </w:tcPr>
          <w:p w:rsidR="008C4577" w:rsidRPr="003C3AD3" w:rsidRDefault="008C4577" w:rsidP="008C4577">
            <w:pPr>
              <w:tabs>
                <w:tab w:val="left" w:pos="4820"/>
              </w:tabs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Zapl</w:t>
            </w:r>
            <w:proofErr w:type="spellEnd"/>
            <w:r>
              <w:rPr>
                <w:b/>
              </w:rPr>
              <w:t>.</w:t>
            </w:r>
            <w:r w:rsidRPr="003C3AD3">
              <w:rPr>
                <w:b/>
              </w:rPr>
              <w:t xml:space="preserve"> záloh</w:t>
            </w:r>
            <w:r>
              <w:rPr>
                <w:b/>
              </w:rPr>
              <w:t>a</w:t>
            </w:r>
            <w:r w:rsidRPr="003C3AD3">
              <w:rPr>
                <w:b/>
              </w:rPr>
              <w:t xml:space="preserve"> ve výši </w:t>
            </w:r>
            <w:proofErr w:type="gramStart"/>
            <w:r w:rsidRPr="003C3AD3">
              <w:rPr>
                <w:b/>
              </w:rPr>
              <w:t>100%</w:t>
            </w:r>
            <w:proofErr w:type="gramEnd"/>
            <w:r w:rsidRPr="003C3AD3">
              <w:rPr>
                <w:b/>
              </w:rPr>
              <w:t xml:space="preserve"> v</w:t>
            </w:r>
            <w:r>
              <w:rPr>
                <w:b/>
              </w:rPr>
              <w:t> </w:t>
            </w:r>
            <w:r w:rsidRPr="003C3AD3">
              <w:rPr>
                <w:b/>
              </w:rPr>
              <w:t>částce</w:t>
            </w:r>
            <w:r>
              <w:rPr>
                <w:b/>
              </w:rPr>
              <w:t xml:space="preserve">: </w:t>
            </w:r>
          </w:p>
        </w:tc>
        <w:tc>
          <w:tcPr>
            <w:tcW w:w="5438" w:type="dxa"/>
            <w:vAlign w:val="center"/>
          </w:tcPr>
          <w:p w:rsidR="008C4577" w:rsidRPr="003C3AD3" w:rsidRDefault="008C4577" w:rsidP="008C4577">
            <w:pPr>
              <w:tabs>
                <w:tab w:val="left" w:pos="482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B</w:t>
            </w:r>
            <w:r w:rsidRPr="00C2781B">
              <w:rPr>
                <w:b/>
              </w:rPr>
              <w:t>ank.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p</w:t>
            </w:r>
            <w:r w:rsidRPr="00C2781B">
              <w:rPr>
                <w:b/>
              </w:rPr>
              <w:t>řevodem</w:t>
            </w:r>
            <w:r>
              <w:rPr>
                <w:b/>
              </w:rPr>
              <w:t xml:space="preserve"> - </w:t>
            </w:r>
            <w:r w:rsidRPr="00C2781B">
              <w:rPr>
                <w:b/>
              </w:rPr>
              <w:t>složenkou</w:t>
            </w:r>
            <w:proofErr w:type="gramEnd"/>
            <w:r>
              <w:rPr>
                <w:b/>
              </w:rPr>
              <w:t xml:space="preserve"> </w:t>
            </w:r>
            <w:r w:rsidR="00411D48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proofErr w:type="spellStart"/>
            <w:r w:rsidRPr="00C2781B">
              <w:rPr>
                <w:b/>
              </w:rPr>
              <w:t>zapl</w:t>
            </w:r>
            <w:proofErr w:type="spellEnd"/>
            <w:r w:rsidR="00411D48">
              <w:rPr>
                <w:b/>
              </w:rPr>
              <w:t>.</w:t>
            </w:r>
            <w:r w:rsidRPr="00C2781B">
              <w:rPr>
                <w:b/>
              </w:rPr>
              <w:t xml:space="preserve"> dne:</w:t>
            </w:r>
          </w:p>
        </w:tc>
      </w:tr>
    </w:tbl>
    <w:p w:rsidR="00446537" w:rsidRPr="00C2781B" w:rsidRDefault="00446537" w:rsidP="00380B76">
      <w:pPr>
        <w:spacing w:after="0" w:line="240" w:lineRule="auto"/>
        <w:jc w:val="center"/>
        <w:rPr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1559"/>
        <w:gridCol w:w="5438"/>
      </w:tblGrid>
      <w:tr w:rsidR="00411D48" w:rsidRPr="0013540E" w:rsidTr="00411D48">
        <w:trPr>
          <w:trHeight w:val="227"/>
        </w:trPr>
        <w:tc>
          <w:tcPr>
            <w:tcW w:w="3539" w:type="dxa"/>
            <w:shd w:val="clear" w:color="auto" w:fill="FFFF00"/>
            <w:vAlign w:val="center"/>
          </w:tcPr>
          <w:p w:rsidR="00411D48" w:rsidRPr="0013540E" w:rsidRDefault="00411D48" w:rsidP="00380B76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</w:rPr>
              <w:t>O</w:t>
            </w:r>
            <w:r w:rsidRPr="0013540E">
              <w:rPr>
                <w:b/>
              </w:rPr>
              <w:t xml:space="preserve">d </w:t>
            </w:r>
            <w:r>
              <w:rPr>
                <w:b/>
              </w:rPr>
              <w:t>soboty do neděle + NE oběd</w:t>
            </w:r>
            <w:r w:rsidRPr="0013540E">
              <w:rPr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411D48" w:rsidRPr="0013540E" w:rsidRDefault="00411D48" w:rsidP="003E6352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Počet osob</w:t>
            </w:r>
          </w:p>
        </w:tc>
        <w:tc>
          <w:tcPr>
            <w:tcW w:w="5438" w:type="dxa"/>
            <w:shd w:val="clear" w:color="auto" w:fill="FFFF00"/>
            <w:vAlign w:val="center"/>
          </w:tcPr>
          <w:p w:rsidR="00411D48" w:rsidRPr="0013540E" w:rsidRDefault="00411D48" w:rsidP="003E6352">
            <w:pPr>
              <w:tabs>
                <w:tab w:val="left" w:pos="1276"/>
              </w:tabs>
              <w:spacing w:after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Účastnický poplatek/dospělá </w:t>
            </w:r>
            <w:proofErr w:type="spellStart"/>
            <w:r>
              <w:rPr>
                <w:b/>
                <w:highlight w:val="yellow"/>
              </w:rPr>
              <w:t>osobaú</w:t>
            </w:r>
            <w:proofErr w:type="spellEnd"/>
            <w:r>
              <w:rPr>
                <w:b/>
                <w:highlight w:val="yellow"/>
              </w:rPr>
              <w:t xml:space="preserve"> na celý pobyt</w:t>
            </w:r>
          </w:p>
        </w:tc>
      </w:tr>
      <w:tr w:rsidR="00411D48" w:rsidRPr="008800C1" w:rsidTr="00411D48">
        <w:trPr>
          <w:trHeight w:val="227"/>
        </w:trPr>
        <w:tc>
          <w:tcPr>
            <w:tcW w:w="3539" w:type="dxa"/>
            <w:vAlign w:val="center"/>
          </w:tcPr>
          <w:p w:rsidR="00411D48" w:rsidRPr="003C3AD3" w:rsidRDefault="00411D48" w:rsidP="00C2781B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Dospělý</w:t>
            </w:r>
            <w:r>
              <w:rPr>
                <w:b/>
              </w:rPr>
              <w:tab/>
              <w:t>465 Kč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D48" w:rsidRPr="008800C1" w:rsidRDefault="00411D48" w:rsidP="003E6352">
            <w:pPr>
              <w:tabs>
                <w:tab w:val="left" w:pos="1276"/>
              </w:tabs>
              <w:spacing w:after="0"/>
              <w:rPr>
                <w:b/>
              </w:rPr>
            </w:pPr>
          </w:p>
        </w:tc>
        <w:tc>
          <w:tcPr>
            <w:tcW w:w="5438" w:type="dxa"/>
            <w:shd w:val="clear" w:color="auto" w:fill="auto"/>
            <w:vAlign w:val="center"/>
          </w:tcPr>
          <w:p w:rsidR="00411D48" w:rsidRPr="008800C1" w:rsidRDefault="00411D48" w:rsidP="003E6352">
            <w:pPr>
              <w:tabs>
                <w:tab w:val="left" w:pos="1276"/>
              </w:tabs>
              <w:spacing w:after="0"/>
              <w:rPr>
                <w:b/>
              </w:rPr>
            </w:pPr>
            <w:r>
              <w:rPr>
                <w:b/>
              </w:rPr>
              <w:t>100 Kč</w:t>
            </w:r>
          </w:p>
        </w:tc>
      </w:tr>
      <w:tr w:rsidR="00411D48" w:rsidRPr="008800C1" w:rsidTr="00411D48">
        <w:trPr>
          <w:trHeight w:val="227"/>
        </w:trPr>
        <w:tc>
          <w:tcPr>
            <w:tcW w:w="3539" w:type="dxa"/>
            <w:vAlign w:val="center"/>
          </w:tcPr>
          <w:p w:rsidR="00411D48" w:rsidRDefault="00411D48" w:rsidP="00C2781B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6 - 12</w:t>
            </w:r>
            <w:proofErr w:type="gramEnd"/>
            <w:r>
              <w:rPr>
                <w:b/>
              </w:rPr>
              <w:t xml:space="preserve"> let</w:t>
            </w:r>
            <w:r>
              <w:rPr>
                <w:b/>
              </w:rPr>
              <w:tab/>
              <w:t>380 Kč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D48" w:rsidRPr="008800C1" w:rsidRDefault="00411D48" w:rsidP="003E6352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</w:p>
        </w:tc>
        <w:tc>
          <w:tcPr>
            <w:tcW w:w="5438" w:type="dxa"/>
            <w:shd w:val="clear" w:color="auto" w:fill="auto"/>
            <w:vAlign w:val="center"/>
          </w:tcPr>
          <w:p w:rsidR="00411D48" w:rsidRPr="008800C1" w:rsidRDefault="00411D48" w:rsidP="003E6352">
            <w:pPr>
              <w:tabs>
                <w:tab w:val="left" w:pos="1276"/>
              </w:tabs>
              <w:spacing w:after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11D48" w:rsidRPr="008800C1" w:rsidTr="00411D48">
        <w:trPr>
          <w:trHeight w:val="227"/>
        </w:trPr>
        <w:tc>
          <w:tcPr>
            <w:tcW w:w="3539" w:type="dxa"/>
            <w:vAlign w:val="center"/>
          </w:tcPr>
          <w:p w:rsidR="00411D48" w:rsidRDefault="00411D48" w:rsidP="00C2781B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3 - 6</w:t>
            </w:r>
            <w:proofErr w:type="gramEnd"/>
            <w:r>
              <w:rPr>
                <w:b/>
              </w:rPr>
              <w:t xml:space="preserve"> let</w:t>
            </w:r>
            <w:r>
              <w:rPr>
                <w:b/>
              </w:rPr>
              <w:tab/>
              <w:t>330 Kč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D48" w:rsidRPr="008800C1" w:rsidRDefault="00411D48" w:rsidP="003E6352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</w:p>
        </w:tc>
        <w:tc>
          <w:tcPr>
            <w:tcW w:w="5438" w:type="dxa"/>
            <w:shd w:val="clear" w:color="auto" w:fill="auto"/>
            <w:vAlign w:val="center"/>
          </w:tcPr>
          <w:p w:rsidR="00411D48" w:rsidRPr="008800C1" w:rsidRDefault="00411D48" w:rsidP="003E6352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11D48" w:rsidRPr="008800C1" w:rsidTr="00411D48">
        <w:trPr>
          <w:trHeight w:val="227"/>
        </w:trPr>
        <w:tc>
          <w:tcPr>
            <w:tcW w:w="3539" w:type="dxa"/>
            <w:vAlign w:val="center"/>
          </w:tcPr>
          <w:p w:rsidR="00411D48" w:rsidRPr="003C3AD3" w:rsidRDefault="00411D48" w:rsidP="00FE2E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Počet psů celkem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D48" w:rsidRPr="003C3AD3" w:rsidRDefault="00411D48" w:rsidP="00FE2E65">
            <w:pPr>
              <w:spacing w:after="0" w:line="240" w:lineRule="auto"/>
              <w:rPr>
                <w:b/>
              </w:rPr>
            </w:pPr>
          </w:p>
        </w:tc>
        <w:tc>
          <w:tcPr>
            <w:tcW w:w="5438" w:type="dxa"/>
            <w:shd w:val="clear" w:color="auto" w:fill="auto"/>
            <w:vAlign w:val="center"/>
          </w:tcPr>
          <w:p w:rsidR="00411D48" w:rsidRPr="003C3AD3" w:rsidRDefault="00411D48" w:rsidP="00FE2E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Celkem cena:</w:t>
            </w:r>
          </w:p>
        </w:tc>
      </w:tr>
      <w:tr w:rsidR="009E50CE" w:rsidRPr="003C3AD3" w:rsidTr="00411D48">
        <w:trPr>
          <w:trHeight w:val="227"/>
        </w:trPr>
        <w:tc>
          <w:tcPr>
            <w:tcW w:w="5098" w:type="dxa"/>
            <w:gridSpan w:val="2"/>
            <w:vAlign w:val="center"/>
          </w:tcPr>
          <w:p w:rsidR="009E50CE" w:rsidRPr="003C3AD3" w:rsidRDefault="009E50CE" w:rsidP="00FE2E65">
            <w:pPr>
              <w:tabs>
                <w:tab w:val="left" w:pos="4820"/>
              </w:tabs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Zapl</w:t>
            </w:r>
            <w:proofErr w:type="spellEnd"/>
            <w:r>
              <w:rPr>
                <w:b/>
              </w:rPr>
              <w:t>.</w:t>
            </w:r>
            <w:r w:rsidRPr="003C3AD3">
              <w:rPr>
                <w:b/>
              </w:rPr>
              <w:t xml:space="preserve"> záloh</w:t>
            </w:r>
            <w:r>
              <w:rPr>
                <w:b/>
              </w:rPr>
              <w:t>a</w:t>
            </w:r>
            <w:r w:rsidRPr="003C3AD3">
              <w:rPr>
                <w:b/>
              </w:rPr>
              <w:t xml:space="preserve"> ve výši </w:t>
            </w:r>
            <w:proofErr w:type="gramStart"/>
            <w:r w:rsidRPr="003C3AD3">
              <w:rPr>
                <w:b/>
              </w:rPr>
              <w:t>100%</w:t>
            </w:r>
            <w:proofErr w:type="gramEnd"/>
            <w:r w:rsidRPr="003C3AD3">
              <w:rPr>
                <w:b/>
              </w:rPr>
              <w:t xml:space="preserve"> v</w:t>
            </w:r>
            <w:r>
              <w:rPr>
                <w:b/>
              </w:rPr>
              <w:t> </w:t>
            </w:r>
            <w:r w:rsidRPr="003C3AD3">
              <w:rPr>
                <w:b/>
              </w:rPr>
              <w:t>částce</w:t>
            </w:r>
            <w:r>
              <w:rPr>
                <w:b/>
              </w:rPr>
              <w:t xml:space="preserve">: </w:t>
            </w:r>
          </w:p>
        </w:tc>
        <w:tc>
          <w:tcPr>
            <w:tcW w:w="5438" w:type="dxa"/>
            <w:vAlign w:val="center"/>
          </w:tcPr>
          <w:p w:rsidR="009E50CE" w:rsidRPr="003C3AD3" w:rsidRDefault="009E50CE" w:rsidP="00FE2E65">
            <w:pPr>
              <w:tabs>
                <w:tab w:val="left" w:pos="482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B</w:t>
            </w:r>
            <w:r w:rsidRPr="00C2781B">
              <w:rPr>
                <w:b/>
              </w:rPr>
              <w:t>ank.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p</w:t>
            </w:r>
            <w:r w:rsidRPr="00C2781B">
              <w:rPr>
                <w:b/>
              </w:rPr>
              <w:t>řevodem</w:t>
            </w:r>
            <w:r>
              <w:rPr>
                <w:b/>
              </w:rPr>
              <w:t xml:space="preserve"> - </w:t>
            </w:r>
            <w:r w:rsidRPr="00C2781B">
              <w:rPr>
                <w:b/>
              </w:rPr>
              <w:t>složenkou</w:t>
            </w:r>
            <w:proofErr w:type="gramEnd"/>
            <w:r>
              <w:rPr>
                <w:b/>
              </w:rPr>
              <w:t xml:space="preserve"> </w:t>
            </w:r>
            <w:r w:rsidR="00411D48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proofErr w:type="spellStart"/>
            <w:r w:rsidRPr="00C2781B">
              <w:rPr>
                <w:b/>
              </w:rPr>
              <w:t>zapl</w:t>
            </w:r>
            <w:proofErr w:type="spellEnd"/>
            <w:r w:rsidR="00411D48">
              <w:rPr>
                <w:b/>
              </w:rPr>
              <w:t>.</w:t>
            </w:r>
            <w:r w:rsidRPr="00C2781B">
              <w:rPr>
                <w:b/>
              </w:rPr>
              <w:t xml:space="preserve"> dne:</w:t>
            </w:r>
          </w:p>
        </w:tc>
      </w:tr>
    </w:tbl>
    <w:p w:rsidR="00773456" w:rsidRPr="009C718A" w:rsidRDefault="00773456" w:rsidP="009C718A">
      <w:pPr>
        <w:spacing w:before="120" w:after="120" w:line="228" w:lineRule="auto"/>
        <w:jc w:val="both"/>
        <w:rPr>
          <w:b/>
          <w:color w:val="C00000"/>
          <w:sz w:val="23"/>
          <w:szCs w:val="23"/>
        </w:rPr>
      </w:pPr>
      <w:r w:rsidRPr="009C718A">
        <w:rPr>
          <w:b/>
          <w:color w:val="C00000"/>
          <w:sz w:val="23"/>
          <w:szCs w:val="23"/>
        </w:rPr>
        <w:t>Kdo z účastníků našeho setkání bude chtít ubytování v budově penzionu, nechť se samostatně obrátí na správce pana Jakeše a pobyt si u něj objedná. Mně v tomto případě stačí poslat přihlášku s poznámkou, že má ubytování zajištěno u správce.</w:t>
      </w:r>
      <w:r w:rsidR="008D0398" w:rsidRPr="009C718A">
        <w:rPr>
          <w:b/>
          <w:color w:val="C00000"/>
          <w:sz w:val="23"/>
          <w:szCs w:val="23"/>
        </w:rPr>
        <w:t xml:space="preserve"> </w:t>
      </w:r>
      <w:r w:rsidR="008D0398" w:rsidRPr="009C718A">
        <w:rPr>
          <w:b/>
          <w:color w:val="0070C0"/>
          <w:sz w:val="23"/>
          <w:szCs w:val="23"/>
        </w:rPr>
        <w:t xml:space="preserve">Tel 732 575 100, </w:t>
      </w:r>
      <w:proofErr w:type="gramStart"/>
      <w:r w:rsidR="008D0398" w:rsidRPr="009C718A">
        <w:rPr>
          <w:b/>
          <w:color w:val="0070C0"/>
          <w:sz w:val="23"/>
          <w:szCs w:val="23"/>
        </w:rPr>
        <w:t>email:  lesnipenzion@cbox.cz</w:t>
      </w:r>
      <w:proofErr w:type="gramEnd"/>
    </w:p>
    <w:p w:rsidR="004671A1" w:rsidRPr="009C718A" w:rsidRDefault="004671A1" w:rsidP="009C718A">
      <w:pPr>
        <w:pStyle w:val="Zkladntext"/>
        <w:spacing w:after="60" w:line="216" w:lineRule="auto"/>
        <w:jc w:val="both"/>
        <w:rPr>
          <w:b/>
          <w:sz w:val="23"/>
          <w:szCs w:val="23"/>
        </w:rPr>
      </w:pPr>
      <w:r w:rsidRPr="009C718A">
        <w:rPr>
          <w:b/>
          <w:bCs/>
          <w:sz w:val="23"/>
          <w:szCs w:val="23"/>
        </w:rPr>
        <w:t>Ubytování</w:t>
      </w:r>
      <w:r w:rsidRPr="009C718A">
        <w:rPr>
          <w:sz w:val="23"/>
          <w:szCs w:val="23"/>
        </w:rPr>
        <w:t xml:space="preserve">: </w:t>
      </w:r>
      <w:r w:rsidR="009C718A" w:rsidRPr="009C718A">
        <w:rPr>
          <w:sz w:val="23"/>
          <w:szCs w:val="23"/>
        </w:rPr>
        <w:t xml:space="preserve"> </w:t>
      </w:r>
      <w:r w:rsidRPr="009C718A">
        <w:rPr>
          <w:b/>
          <w:sz w:val="23"/>
          <w:szCs w:val="23"/>
        </w:rPr>
        <w:t>V chatkách s plnou penzí</w:t>
      </w:r>
      <w:r w:rsidRPr="009C718A">
        <w:rPr>
          <w:sz w:val="23"/>
          <w:szCs w:val="23"/>
        </w:rPr>
        <w:t xml:space="preserve">. Více na: </w:t>
      </w:r>
      <w:r w:rsidRPr="009C718A">
        <w:rPr>
          <w:b/>
          <w:sz w:val="23"/>
          <w:szCs w:val="23"/>
        </w:rPr>
        <w:t>http://www.podmitrov.cz/</w:t>
      </w:r>
    </w:p>
    <w:p w:rsidR="004671A1" w:rsidRPr="009C718A" w:rsidRDefault="004671A1" w:rsidP="009C718A">
      <w:pPr>
        <w:spacing w:after="60" w:line="228" w:lineRule="auto"/>
        <w:jc w:val="both"/>
        <w:rPr>
          <w:b/>
          <w:sz w:val="23"/>
          <w:szCs w:val="23"/>
        </w:rPr>
      </w:pPr>
      <w:r w:rsidRPr="009C718A">
        <w:rPr>
          <w:sz w:val="23"/>
          <w:szCs w:val="23"/>
        </w:rPr>
        <w:t>Chatky jsou bez vytápění,</w:t>
      </w:r>
      <w:r w:rsidR="009C718A">
        <w:rPr>
          <w:sz w:val="23"/>
          <w:szCs w:val="23"/>
        </w:rPr>
        <w:t xml:space="preserve"> s</w:t>
      </w:r>
      <w:r w:rsidRPr="009C718A">
        <w:rPr>
          <w:sz w:val="23"/>
          <w:szCs w:val="23"/>
        </w:rPr>
        <w:t xml:space="preserve">ociální zařízení (WC, sprchy, umývadla) je celé vybudováno samostatně v areálu chatek, vše opraveno a rekonstruováno. </w:t>
      </w:r>
      <w:proofErr w:type="spellStart"/>
      <w:r w:rsidRPr="009C718A">
        <w:rPr>
          <w:b/>
          <w:sz w:val="23"/>
          <w:szCs w:val="23"/>
        </w:rPr>
        <w:t>Spácáky</w:t>
      </w:r>
      <w:proofErr w:type="spellEnd"/>
      <w:r w:rsidRPr="009C718A">
        <w:rPr>
          <w:b/>
          <w:sz w:val="23"/>
          <w:szCs w:val="23"/>
        </w:rPr>
        <w:t xml:space="preserve"> (polštářek), deky </w:t>
      </w:r>
      <w:proofErr w:type="spellStart"/>
      <w:r w:rsidRPr="009C718A">
        <w:rPr>
          <w:b/>
          <w:sz w:val="23"/>
          <w:szCs w:val="23"/>
        </w:rPr>
        <w:t>vemte</w:t>
      </w:r>
      <w:proofErr w:type="spellEnd"/>
      <w:r w:rsidRPr="009C718A">
        <w:rPr>
          <w:b/>
          <w:sz w:val="23"/>
          <w:szCs w:val="23"/>
        </w:rPr>
        <w:t xml:space="preserve"> s sebou, pokud nemáte, správce má k dispozici.</w:t>
      </w:r>
    </w:p>
    <w:p w:rsidR="004671A1" w:rsidRPr="009C718A" w:rsidRDefault="009C718A" w:rsidP="002B1B7A">
      <w:pPr>
        <w:spacing w:after="0" w:line="228" w:lineRule="auto"/>
        <w:jc w:val="both"/>
        <w:rPr>
          <w:b/>
          <w:bCs/>
          <w:sz w:val="23"/>
          <w:szCs w:val="23"/>
        </w:rPr>
      </w:pPr>
      <w:r w:rsidRPr="009C718A">
        <w:rPr>
          <w:b/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3818890</wp:posOffset>
            </wp:positionH>
            <wp:positionV relativeFrom="paragraph">
              <wp:posOffset>60353</wp:posOffset>
            </wp:positionV>
            <wp:extent cx="2899410" cy="1910080"/>
            <wp:effectExtent l="0" t="0" r="0" b="0"/>
            <wp:wrapTight wrapText="bothSides">
              <wp:wrapPolygon edited="0">
                <wp:start x="0" y="0"/>
                <wp:lineTo x="0" y="21327"/>
                <wp:lineTo x="21430" y="21327"/>
                <wp:lineTo x="21430" y="0"/>
                <wp:lineTo x="0" y="0"/>
              </wp:wrapPolygon>
            </wp:wrapTight>
            <wp:docPr id="1" name="Obrázek 1" descr="Obsah obrázku tráva, strom, exteriér, po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F888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2134"/>
                    <a:stretch/>
                  </pic:blipFill>
                  <pic:spPr bwMode="auto">
                    <a:xfrm>
                      <a:off x="0" y="0"/>
                      <a:ext cx="2899410" cy="191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1A1" w:rsidRPr="009C718A">
        <w:rPr>
          <w:sz w:val="23"/>
          <w:szCs w:val="23"/>
        </w:rPr>
        <w:t xml:space="preserve">Stravování v jídelně hlavní budovy. Ve zbývající části suterénu je pěkná hospůdka. Před ní možnost venkovního posezení. Pivo, </w:t>
      </w:r>
      <w:proofErr w:type="spellStart"/>
      <w:r w:rsidR="004671A1" w:rsidRPr="009C718A">
        <w:rPr>
          <w:sz w:val="23"/>
          <w:szCs w:val="23"/>
        </w:rPr>
        <w:t>kafe</w:t>
      </w:r>
      <w:proofErr w:type="spellEnd"/>
      <w:r w:rsidR="004671A1" w:rsidRPr="009C718A">
        <w:rPr>
          <w:sz w:val="23"/>
          <w:szCs w:val="23"/>
        </w:rPr>
        <w:t>, limo k dispozici téměř celý den i večer.</w:t>
      </w:r>
    </w:p>
    <w:p w:rsidR="004671A1" w:rsidRPr="009C718A" w:rsidRDefault="004671A1" w:rsidP="009C718A">
      <w:pPr>
        <w:pStyle w:val="Zkladntext"/>
        <w:spacing w:after="120" w:line="228" w:lineRule="auto"/>
        <w:jc w:val="both"/>
        <w:rPr>
          <w:b/>
          <w:sz w:val="23"/>
          <w:szCs w:val="23"/>
        </w:rPr>
      </w:pPr>
      <w:r w:rsidRPr="009C718A">
        <w:rPr>
          <w:sz w:val="23"/>
          <w:szCs w:val="23"/>
        </w:rPr>
        <w:t xml:space="preserve">Více na: </w:t>
      </w:r>
      <w:r w:rsidRPr="009C718A">
        <w:rPr>
          <w:b/>
          <w:sz w:val="23"/>
          <w:szCs w:val="23"/>
        </w:rPr>
        <w:t>http://www.podmitrov.cz/</w:t>
      </w:r>
    </w:p>
    <w:p w:rsidR="00B3702D" w:rsidRDefault="000F7303" w:rsidP="006823FE">
      <w:pPr>
        <w:spacing w:after="60" w:line="240" w:lineRule="auto"/>
        <w:rPr>
          <w:b/>
          <w:sz w:val="24"/>
          <w:szCs w:val="24"/>
          <w:u w:val="single"/>
        </w:rPr>
      </w:pPr>
      <w:r w:rsidRPr="006823FE">
        <w:rPr>
          <w:b/>
          <w:sz w:val="24"/>
          <w:szCs w:val="24"/>
          <w:u w:val="single"/>
        </w:rPr>
        <w:t xml:space="preserve">Na </w:t>
      </w:r>
      <w:r w:rsidR="006823FE">
        <w:rPr>
          <w:b/>
          <w:sz w:val="24"/>
          <w:szCs w:val="24"/>
          <w:u w:val="single"/>
        </w:rPr>
        <w:t>programu</w:t>
      </w:r>
    </w:p>
    <w:p w:rsidR="0067382F" w:rsidRDefault="0067382F" w:rsidP="006823FE">
      <w:pPr>
        <w:spacing w:after="6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Sobota: </w:t>
      </w:r>
    </w:p>
    <w:p w:rsidR="0067382F" w:rsidRPr="0067382F" w:rsidRDefault="0067382F" w:rsidP="006823FE">
      <w:pPr>
        <w:spacing w:after="60" w:line="240" w:lineRule="auto"/>
        <w:rPr>
          <w:b/>
          <w:sz w:val="24"/>
          <w:szCs w:val="24"/>
        </w:rPr>
      </w:pPr>
      <w:r w:rsidRPr="0067382F">
        <w:rPr>
          <w:b/>
          <w:sz w:val="24"/>
          <w:szCs w:val="24"/>
        </w:rPr>
        <w:t>Klubová výstava bez zadávání titulu Klubový vítěz</w:t>
      </w:r>
    </w:p>
    <w:p w:rsidR="0067382F" w:rsidRDefault="0067382F" w:rsidP="0067382F">
      <w:pPr>
        <w:pStyle w:val="Normlnweb"/>
        <w:tabs>
          <w:tab w:val="left" w:pos="1418"/>
        </w:tabs>
        <w:spacing w:before="80"/>
        <w:rPr>
          <w:rFonts w:ascii="Calibri" w:hAnsi="Calibri"/>
          <w:sz w:val="22"/>
          <w:szCs w:val="22"/>
        </w:rPr>
      </w:pPr>
      <w:r w:rsidRPr="00BC2673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9</w:t>
      </w:r>
      <w:r w:rsidRPr="00BC2673">
        <w:rPr>
          <w:rFonts w:ascii="Calibri" w:hAnsi="Calibri"/>
          <w:sz w:val="22"/>
          <w:szCs w:val="22"/>
        </w:rPr>
        <w:t xml:space="preserve">.30 – </w:t>
      </w:r>
      <w:r>
        <w:rPr>
          <w:rFonts w:ascii="Calibri" w:hAnsi="Calibri"/>
          <w:sz w:val="22"/>
          <w:szCs w:val="22"/>
        </w:rPr>
        <w:t>10</w:t>
      </w:r>
      <w:r w:rsidRPr="00BC2673">
        <w:rPr>
          <w:rFonts w:ascii="Calibri" w:hAnsi="Calibri"/>
          <w:sz w:val="22"/>
          <w:szCs w:val="22"/>
        </w:rPr>
        <w:t>.00 přejímka psů</w:t>
      </w:r>
    </w:p>
    <w:p w:rsidR="0067382F" w:rsidRDefault="0067382F" w:rsidP="0067382F">
      <w:pPr>
        <w:pStyle w:val="Normlnweb"/>
        <w:tabs>
          <w:tab w:val="left" w:pos="141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Pr="00BC2673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15</w:t>
      </w:r>
      <w:r w:rsidRPr="00BC2673">
        <w:rPr>
          <w:rFonts w:ascii="Calibri" w:hAnsi="Calibri"/>
          <w:sz w:val="22"/>
          <w:szCs w:val="22"/>
        </w:rPr>
        <w:t xml:space="preserve"> - zahájení výstavy</w:t>
      </w:r>
    </w:p>
    <w:p w:rsidR="0067382F" w:rsidRPr="00BC2673" w:rsidRDefault="0067382F" w:rsidP="0067382F">
      <w:pPr>
        <w:pStyle w:val="Normlnweb"/>
        <w:tabs>
          <w:tab w:val="left" w:pos="141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Pr="00BC2673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30</w:t>
      </w:r>
      <w:r w:rsidRPr="00BC2673">
        <w:rPr>
          <w:rFonts w:ascii="Calibri" w:hAnsi="Calibri"/>
          <w:sz w:val="22"/>
          <w:szCs w:val="22"/>
        </w:rPr>
        <w:t xml:space="preserve"> - posuzování v kruzích </w:t>
      </w:r>
    </w:p>
    <w:p w:rsidR="0067382F" w:rsidRDefault="0067382F" w:rsidP="006823FE">
      <w:pPr>
        <w:tabs>
          <w:tab w:val="left" w:pos="426"/>
          <w:tab w:val="right" w:pos="9072"/>
          <w:tab w:val="right" w:pos="10632"/>
        </w:tabs>
        <w:spacing w:after="60" w:line="240" w:lineRule="auto"/>
        <w:rPr>
          <w:b/>
          <w:sz w:val="23"/>
          <w:szCs w:val="23"/>
        </w:rPr>
      </w:pPr>
    </w:p>
    <w:p w:rsidR="006823FE" w:rsidRPr="006823FE" w:rsidRDefault="006823FE" w:rsidP="006823FE">
      <w:pPr>
        <w:tabs>
          <w:tab w:val="left" w:pos="426"/>
          <w:tab w:val="right" w:pos="9072"/>
          <w:tab w:val="right" w:pos="10632"/>
        </w:tabs>
        <w:spacing w:after="60" w:line="240" w:lineRule="auto"/>
        <w:rPr>
          <w:b/>
          <w:sz w:val="23"/>
          <w:szCs w:val="23"/>
        </w:rPr>
      </w:pPr>
      <w:r w:rsidRPr="006823FE">
        <w:rPr>
          <w:b/>
          <w:sz w:val="23"/>
          <w:szCs w:val="23"/>
        </w:rPr>
        <w:t xml:space="preserve">Všem přihlášeným bude včas </w:t>
      </w:r>
      <w:proofErr w:type="gramStart"/>
      <w:r w:rsidRPr="006823FE">
        <w:rPr>
          <w:b/>
          <w:sz w:val="23"/>
          <w:szCs w:val="23"/>
        </w:rPr>
        <w:t xml:space="preserve">zaslán </w:t>
      </w:r>
      <w:r w:rsidR="0081674E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podrobnější</w:t>
      </w:r>
      <w:proofErr w:type="gramEnd"/>
      <w:r>
        <w:rPr>
          <w:b/>
          <w:sz w:val="23"/>
          <w:szCs w:val="23"/>
        </w:rPr>
        <w:t xml:space="preserve"> </w:t>
      </w:r>
      <w:r w:rsidR="0081674E">
        <w:rPr>
          <w:b/>
          <w:sz w:val="23"/>
          <w:szCs w:val="23"/>
        </w:rPr>
        <w:t xml:space="preserve"> </w:t>
      </w:r>
      <w:r w:rsidRPr="006823FE">
        <w:rPr>
          <w:b/>
          <w:sz w:val="23"/>
          <w:szCs w:val="23"/>
        </w:rPr>
        <w:t xml:space="preserve">program víkendového setkání.  </w:t>
      </w:r>
    </w:p>
    <w:p w:rsidR="009C718A" w:rsidRPr="000F7303" w:rsidRDefault="009C718A" w:rsidP="000D05E4">
      <w:pPr>
        <w:spacing w:after="0" w:line="240" w:lineRule="auto"/>
        <w:rPr>
          <w:b/>
          <w:sz w:val="24"/>
          <w:szCs w:val="24"/>
          <w:u w:val="single"/>
        </w:rPr>
      </w:pPr>
    </w:p>
    <w:p w:rsidR="008C4577" w:rsidRDefault="009E50CE" w:rsidP="002B1B7A">
      <w:pPr>
        <w:tabs>
          <w:tab w:val="left" w:pos="426"/>
          <w:tab w:val="right" w:pos="10632"/>
        </w:tabs>
        <w:spacing w:after="0" w:line="240" w:lineRule="auto"/>
        <w:rPr>
          <w:b/>
        </w:rPr>
      </w:pPr>
      <w:r>
        <w:rPr>
          <w:b/>
        </w:rPr>
        <w:t>Datum: ………………………………………………</w:t>
      </w:r>
      <w:r w:rsidR="00D10099">
        <w:rPr>
          <w:b/>
        </w:rPr>
        <w:tab/>
      </w:r>
      <w:r w:rsidR="008C4577">
        <w:rPr>
          <w:b/>
        </w:rPr>
        <w:t>……………………………………………………………</w:t>
      </w:r>
    </w:p>
    <w:p w:rsidR="004D6D33" w:rsidRDefault="004D6D33" w:rsidP="002B1B7A">
      <w:pPr>
        <w:tabs>
          <w:tab w:val="left" w:pos="426"/>
          <w:tab w:val="left" w:pos="7088"/>
          <w:tab w:val="right" w:pos="9072"/>
          <w:tab w:val="right" w:pos="10632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</w:t>
      </w:r>
    </w:p>
    <w:p w:rsidR="00D10099" w:rsidRDefault="00D10099" w:rsidP="00ED4D54">
      <w:pPr>
        <w:tabs>
          <w:tab w:val="left" w:pos="426"/>
          <w:tab w:val="right" w:pos="9072"/>
          <w:tab w:val="right" w:pos="10632"/>
        </w:tabs>
        <w:spacing w:after="60" w:line="240" w:lineRule="auto"/>
        <w:rPr>
          <w:b/>
        </w:rPr>
      </w:pPr>
      <w:proofErr w:type="spellStart"/>
      <w:r>
        <w:rPr>
          <w:b/>
        </w:rPr>
        <w:t>Příhlášky</w:t>
      </w:r>
      <w:proofErr w:type="spellEnd"/>
      <w:r>
        <w:rPr>
          <w:b/>
        </w:rPr>
        <w:t xml:space="preserve"> zasílejte na </w:t>
      </w:r>
      <w:hyperlink r:id="rId8" w:history="1">
        <w:r w:rsidRPr="00476979">
          <w:rPr>
            <w:rStyle w:val="Hypertextovodkaz"/>
            <w:b/>
          </w:rPr>
          <w:t>klubct.vitkova@seznam.cz</w:t>
        </w:r>
      </w:hyperlink>
      <w:r>
        <w:rPr>
          <w:b/>
        </w:rPr>
        <w:t xml:space="preserve">. </w:t>
      </w:r>
      <w:r w:rsidR="00421C21">
        <w:rPr>
          <w:b/>
        </w:rPr>
        <w:t>p</w:t>
      </w:r>
      <w:r>
        <w:rPr>
          <w:b/>
        </w:rPr>
        <w:t xml:space="preserve">opř. Alena Vítková, 664 34 Kuřim, Havlíčkova 506, tel. 776421727 </w:t>
      </w:r>
    </w:p>
    <w:p w:rsidR="00ED4D54" w:rsidRDefault="00ED4D54" w:rsidP="00ED4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701"/>
        </w:tabs>
        <w:spacing w:after="0" w:line="240" w:lineRule="auto"/>
        <w:jc w:val="both"/>
        <w:rPr>
          <w:rFonts w:eastAsia="Times New Roman"/>
          <w:b/>
          <w:bCs/>
          <w:color w:val="00B050"/>
          <w:sz w:val="28"/>
          <w:szCs w:val="28"/>
          <w:lang w:eastAsia="cs-CZ"/>
        </w:rPr>
      </w:pPr>
      <w:r w:rsidRPr="00ED4D54">
        <w:rPr>
          <w:rFonts w:eastAsia="Times New Roman"/>
          <w:b/>
          <w:bCs/>
          <w:color w:val="FF0000"/>
          <w:sz w:val="28"/>
          <w:szCs w:val="28"/>
          <w:lang w:eastAsia="cs-CZ"/>
        </w:rPr>
        <w:t xml:space="preserve">Platby </w:t>
      </w:r>
      <w:proofErr w:type="gramStart"/>
      <w:r w:rsidRPr="00ED4D54">
        <w:rPr>
          <w:rFonts w:eastAsia="Times New Roman"/>
          <w:b/>
          <w:bCs/>
          <w:color w:val="FF0000"/>
          <w:sz w:val="28"/>
          <w:szCs w:val="28"/>
          <w:lang w:eastAsia="cs-CZ"/>
        </w:rPr>
        <w:t>na :</w:t>
      </w:r>
      <w:proofErr w:type="gramEnd"/>
      <w:r>
        <w:rPr>
          <w:rFonts w:eastAsia="Times New Roman"/>
          <w:b/>
          <w:bCs/>
          <w:color w:val="00B050"/>
          <w:sz w:val="28"/>
          <w:szCs w:val="28"/>
          <w:lang w:eastAsia="cs-CZ"/>
        </w:rPr>
        <w:tab/>
      </w:r>
      <w:r w:rsidRPr="00337B12">
        <w:rPr>
          <w:rFonts w:eastAsia="Times New Roman"/>
          <w:b/>
          <w:bCs/>
          <w:color w:val="00B050"/>
          <w:sz w:val="28"/>
          <w:szCs w:val="28"/>
          <w:lang w:eastAsia="cs-CZ"/>
        </w:rPr>
        <w:t>FIO banka</w:t>
      </w:r>
      <w:r w:rsidRPr="00904084">
        <w:rPr>
          <w:rFonts w:eastAsia="Times New Roman"/>
          <w:b/>
          <w:bCs/>
          <w:color w:val="00B050"/>
          <w:sz w:val="28"/>
          <w:szCs w:val="28"/>
          <w:lang w:eastAsia="cs-CZ"/>
        </w:rPr>
        <w:t>:</w:t>
      </w:r>
      <w:r w:rsidRPr="00904084">
        <w:rPr>
          <w:rFonts w:eastAsia="Times New Roman"/>
          <w:b/>
          <w:bCs/>
          <w:color w:val="00B050"/>
          <w:sz w:val="28"/>
          <w:szCs w:val="28"/>
          <w:lang w:eastAsia="cs-CZ"/>
        </w:rPr>
        <w:tab/>
      </w:r>
      <w:r w:rsidR="007D3179">
        <w:rPr>
          <w:rFonts w:eastAsia="Times New Roman"/>
          <w:b/>
          <w:bCs/>
          <w:color w:val="00B050"/>
          <w:sz w:val="28"/>
          <w:szCs w:val="28"/>
          <w:lang w:eastAsia="cs-CZ"/>
        </w:rPr>
        <w:tab/>
      </w:r>
      <w:r w:rsidRPr="00337B12">
        <w:rPr>
          <w:rFonts w:eastAsia="Times New Roman"/>
          <w:b/>
          <w:bCs/>
          <w:color w:val="00B050"/>
          <w:sz w:val="28"/>
          <w:szCs w:val="28"/>
          <w:lang w:eastAsia="cs-CZ"/>
        </w:rPr>
        <w:t>2800530025/2010</w:t>
      </w:r>
    </w:p>
    <w:p w:rsidR="00ED4D54" w:rsidRPr="00ED4D54" w:rsidRDefault="00ED4D54" w:rsidP="00ED4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701"/>
        </w:tabs>
        <w:spacing w:after="0" w:line="240" w:lineRule="auto"/>
        <w:jc w:val="both"/>
        <w:rPr>
          <w:rFonts w:eastAsia="Times New Roman"/>
          <w:b/>
          <w:bCs/>
          <w:color w:val="FF0000"/>
          <w:sz w:val="28"/>
          <w:szCs w:val="28"/>
          <w:lang w:eastAsia="cs-CZ"/>
        </w:rPr>
      </w:pPr>
      <w:r>
        <w:rPr>
          <w:rFonts w:eastAsia="Times New Roman"/>
          <w:b/>
          <w:bCs/>
          <w:color w:val="FF0000"/>
          <w:sz w:val="28"/>
          <w:szCs w:val="28"/>
          <w:lang w:eastAsia="cs-CZ"/>
        </w:rPr>
        <w:tab/>
      </w:r>
      <w:r w:rsidRPr="00ED4D54">
        <w:rPr>
          <w:rFonts w:eastAsia="Times New Roman"/>
          <w:b/>
          <w:bCs/>
          <w:color w:val="FF0000"/>
          <w:sz w:val="28"/>
          <w:szCs w:val="28"/>
          <w:lang w:eastAsia="cs-CZ"/>
        </w:rPr>
        <w:t>Komerční banka:</w:t>
      </w:r>
      <w:r w:rsidRPr="00ED4D54">
        <w:rPr>
          <w:rFonts w:eastAsia="Times New Roman"/>
          <w:b/>
          <w:bCs/>
          <w:color w:val="FF0000"/>
          <w:sz w:val="28"/>
          <w:szCs w:val="28"/>
          <w:lang w:eastAsia="cs-CZ"/>
        </w:rPr>
        <w:tab/>
        <w:t xml:space="preserve">43-62261880277/100 </w:t>
      </w:r>
    </w:p>
    <w:sectPr w:rsidR="00ED4D54" w:rsidRPr="00ED4D54" w:rsidSect="008C4577">
      <w:pgSz w:w="11906" w:h="16838"/>
      <w:pgMar w:top="397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83895"/>
    <w:multiLevelType w:val="hybridMultilevel"/>
    <w:tmpl w:val="38B0231E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398B445E"/>
    <w:multiLevelType w:val="hybridMultilevel"/>
    <w:tmpl w:val="387C74F0"/>
    <w:lvl w:ilvl="0" w:tplc="B060F4A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717469D"/>
    <w:multiLevelType w:val="hybridMultilevel"/>
    <w:tmpl w:val="344819B6"/>
    <w:lvl w:ilvl="0" w:tplc="A51CCC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F3414"/>
    <w:multiLevelType w:val="hybridMultilevel"/>
    <w:tmpl w:val="38A213E4"/>
    <w:lvl w:ilvl="0" w:tplc="CEFAE17E">
      <w:start w:val="1"/>
      <w:numFmt w:val="bullet"/>
      <w:lvlText w:val="-"/>
      <w:lvlJc w:val="left"/>
      <w:pPr>
        <w:ind w:left="106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2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3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4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5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5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6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5C"/>
    <w:rsid w:val="00003C4B"/>
    <w:rsid w:val="00026F8A"/>
    <w:rsid w:val="00037A81"/>
    <w:rsid w:val="00065F4B"/>
    <w:rsid w:val="00090A93"/>
    <w:rsid w:val="000A29F4"/>
    <w:rsid w:val="000A4697"/>
    <w:rsid w:val="000A5479"/>
    <w:rsid w:val="000D05E4"/>
    <w:rsid w:val="000E5B79"/>
    <w:rsid w:val="000F42B1"/>
    <w:rsid w:val="000F7303"/>
    <w:rsid w:val="0010232B"/>
    <w:rsid w:val="001146D2"/>
    <w:rsid w:val="0012131A"/>
    <w:rsid w:val="00122530"/>
    <w:rsid w:val="00131A3B"/>
    <w:rsid w:val="0013540E"/>
    <w:rsid w:val="001436A7"/>
    <w:rsid w:val="00145168"/>
    <w:rsid w:val="00151A11"/>
    <w:rsid w:val="00154D22"/>
    <w:rsid w:val="00155902"/>
    <w:rsid w:val="0016062E"/>
    <w:rsid w:val="00165723"/>
    <w:rsid w:val="001A106C"/>
    <w:rsid w:val="001C59D4"/>
    <w:rsid w:val="002023F2"/>
    <w:rsid w:val="00217AFB"/>
    <w:rsid w:val="00221DB1"/>
    <w:rsid w:val="002254BD"/>
    <w:rsid w:val="00231542"/>
    <w:rsid w:val="002335A6"/>
    <w:rsid w:val="002530AC"/>
    <w:rsid w:val="002678A2"/>
    <w:rsid w:val="00280CDE"/>
    <w:rsid w:val="00287C46"/>
    <w:rsid w:val="002920C1"/>
    <w:rsid w:val="002A0688"/>
    <w:rsid w:val="002A73D3"/>
    <w:rsid w:val="002B1B7A"/>
    <w:rsid w:val="002D48B3"/>
    <w:rsid w:val="00340815"/>
    <w:rsid w:val="00351D37"/>
    <w:rsid w:val="00363FA5"/>
    <w:rsid w:val="00370812"/>
    <w:rsid w:val="00374D42"/>
    <w:rsid w:val="00380B76"/>
    <w:rsid w:val="0039225F"/>
    <w:rsid w:val="003C03FD"/>
    <w:rsid w:val="003C3AD3"/>
    <w:rsid w:val="003E76DF"/>
    <w:rsid w:val="00411D48"/>
    <w:rsid w:val="00421C21"/>
    <w:rsid w:val="00425524"/>
    <w:rsid w:val="00432490"/>
    <w:rsid w:val="00444E2F"/>
    <w:rsid w:val="00446126"/>
    <w:rsid w:val="00446537"/>
    <w:rsid w:val="004472A1"/>
    <w:rsid w:val="004570E9"/>
    <w:rsid w:val="0046079A"/>
    <w:rsid w:val="004634A8"/>
    <w:rsid w:val="004671A1"/>
    <w:rsid w:val="00473D9C"/>
    <w:rsid w:val="00487D1E"/>
    <w:rsid w:val="00490857"/>
    <w:rsid w:val="0049370C"/>
    <w:rsid w:val="004A2B77"/>
    <w:rsid w:val="004B28A8"/>
    <w:rsid w:val="004D47AA"/>
    <w:rsid w:val="004D6D33"/>
    <w:rsid w:val="004E5D11"/>
    <w:rsid w:val="00503022"/>
    <w:rsid w:val="00555BD0"/>
    <w:rsid w:val="005701D8"/>
    <w:rsid w:val="00591C80"/>
    <w:rsid w:val="00592AD1"/>
    <w:rsid w:val="005A7046"/>
    <w:rsid w:val="005B195D"/>
    <w:rsid w:val="005B5058"/>
    <w:rsid w:val="005C7A3D"/>
    <w:rsid w:val="005D4A6A"/>
    <w:rsid w:val="005E1DE2"/>
    <w:rsid w:val="005E3130"/>
    <w:rsid w:val="005F644E"/>
    <w:rsid w:val="00606CCB"/>
    <w:rsid w:val="00614AB3"/>
    <w:rsid w:val="006174D1"/>
    <w:rsid w:val="00617917"/>
    <w:rsid w:val="00626F0D"/>
    <w:rsid w:val="00651960"/>
    <w:rsid w:val="0067382F"/>
    <w:rsid w:val="006800CB"/>
    <w:rsid w:val="006823FE"/>
    <w:rsid w:val="006906DC"/>
    <w:rsid w:val="006C2470"/>
    <w:rsid w:val="006D18B1"/>
    <w:rsid w:val="00756C63"/>
    <w:rsid w:val="007614CA"/>
    <w:rsid w:val="00773456"/>
    <w:rsid w:val="00777F06"/>
    <w:rsid w:val="007876FC"/>
    <w:rsid w:val="00795DF3"/>
    <w:rsid w:val="00797F71"/>
    <w:rsid w:val="007A0F9A"/>
    <w:rsid w:val="007B30C8"/>
    <w:rsid w:val="007B47DB"/>
    <w:rsid w:val="007D3179"/>
    <w:rsid w:val="0081674E"/>
    <w:rsid w:val="008312AB"/>
    <w:rsid w:val="008800C1"/>
    <w:rsid w:val="00894560"/>
    <w:rsid w:val="00896169"/>
    <w:rsid w:val="008C4577"/>
    <w:rsid w:val="008D0398"/>
    <w:rsid w:val="008E1294"/>
    <w:rsid w:val="008E160C"/>
    <w:rsid w:val="008F79F4"/>
    <w:rsid w:val="009009E3"/>
    <w:rsid w:val="00922111"/>
    <w:rsid w:val="00924BEE"/>
    <w:rsid w:val="00987BBF"/>
    <w:rsid w:val="009B2ABB"/>
    <w:rsid w:val="009B3D24"/>
    <w:rsid w:val="009C4A9F"/>
    <w:rsid w:val="009C718A"/>
    <w:rsid w:val="009E50CE"/>
    <w:rsid w:val="009F34A0"/>
    <w:rsid w:val="009F46D4"/>
    <w:rsid w:val="009F5967"/>
    <w:rsid w:val="009F5BEF"/>
    <w:rsid w:val="00A3227B"/>
    <w:rsid w:val="00A4243C"/>
    <w:rsid w:val="00A60FF3"/>
    <w:rsid w:val="00A64C5C"/>
    <w:rsid w:val="00A958DC"/>
    <w:rsid w:val="00A968C1"/>
    <w:rsid w:val="00AA19E9"/>
    <w:rsid w:val="00AA7C6C"/>
    <w:rsid w:val="00AD0818"/>
    <w:rsid w:val="00B01EEA"/>
    <w:rsid w:val="00B232D8"/>
    <w:rsid w:val="00B23DEA"/>
    <w:rsid w:val="00B26D48"/>
    <w:rsid w:val="00B31F8C"/>
    <w:rsid w:val="00B3702D"/>
    <w:rsid w:val="00B44EC2"/>
    <w:rsid w:val="00B67189"/>
    <w:rsid w:val="00B74B69"/>
    <w:rsid w:val="00B80C28"/>
    <w:rsid w:val="00B87CCD"/>
    <w:rsid w:val="00B91817"/>
    <w:rsid w:val="00B948DC"/>
    <w:rsid w:val="00BA1AD9"/>
    <w:rsid w:val="00BA75FC"/>
    <w:rsid w:val="00BB1D0B"/>
    <w:rsid w:val="00BD0538"/>
    <w:rsid w:val="00BE4EBA"/>
    <w:rsid w:val="00C028EC"/>
    <w:rsid w:val="00C02DC2"/>
    <w:rsid w:val="00C1189A"/>
    <w:rsid w:val="00C15B10"/>
    <w:rsid w:val="00C24A04"/>
    <w:rsid w:val="00C2781B"/>
    <w:rsid w:val="00C51DCB"/>
    <w:rsid w:val="00C72667"/>
    <w:rsid w:val="00C94DE7"/>
    <w:rsid w:val="00CA1329"/>
    <w:rsid w:val="00CB1F1B"/>
    <w:rsid w:val="00CC24DF"/>
    <w:rsid w:val="00CC7C39"/>
    <w:rsid w:val="00CE0AC0"/>
    <w:rsid w:val="00CE6F9B"/>
    <w:rsid w:val="00CF3C61"/>
    <w:rsid w:val="00D10099"/>
    <w:rsid w:val="00D22018"/>
    <w:rsid w:val="00D418D4"/>
    <w:rsid w:val="00D425A2"/>
    <w:rsid w:val="00D675B4"/>
    <w:rsid w:val="00D75ED5"/>
    <w:rsid w:val="00DE188F"/>
    <w:rsid w:val="00DE66C9"/>
    <w:rsid w:val="00E276CB"/>
    <w:rsid w:val="00E35429"/>
    <w:rsid w:val="00E36780"/>
    <w:rsid w:val="00E42FA3"/>
    <w:rsid w:val="00E4610B"/>
    <w:rsid w:val="00E57845"/>
    <w:rsid w:val="00E62AEA"/>
    <w:rsid w:val="00E62D28"/>
    <w:rsid w:val="00E64D8F"/>
    <w:rsid w:val="00E742E8"/>
    <w:rsid w:val="00E77A77"/>
    <w:rsid w:val="00E77FF9"/>
    <w:rsid w:val="00E8527C"/>
    <w:rsid w:val="00EA731A"/>
    <w:rsid w:val="00EC1C46"/>
    <w:rsid w:val="00EC2590"/>
    <w:rsid w:val="00ED4D54"/>
    <w:rsid w:val="00EF33BD"/>
    <w:rsid w:val="00F00B3A"/>
    <w:rsid w:val="00F03141"/>
    <w:rsid w:val="00F24786"/>
    <w:rsid w:val="00F52691"/>
    <w:rsid w:val="00F64943"/>
    <w:rsid w:val="00F719C5"/>
    <w:rsid w:val="00FD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7856"/>
  <w15:docId w15:val="{EE4FFD45-26EB-4AA0-85A5-D24325C0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4EBA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23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3702D"/>
    <w:pPr>
      <w:ind w:left="720"/>
      <w:contextualSpacing/>
    </w:pPr>
  </w:style>
  <w:style w:type="paragraph" w:styleId="Zkladntext">
    <w:name w:val="Body Text"/>
    <w:basedOn w:val="Normln"/>
    <w:link w:val="ZkladntextChar"/>
    <w:rsid w:val="000A4697"/>
    <w:pPr>
      <w:widowControl w:val="0"/>
      <w:spacing w:after="0" w:line="288" w:lineRule="auto"/>
    </w:pPr>
    <w:rPr>
      <w:rFonts w:ascii="Times New Roman" w:eastAsia="Times New Roman" w:hAnsi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A4697"/>
    <w:rPr>
      <w:rFonts w:ascii="Times New Roman" w:eastAsia="Times New Roman" w:hAnsi="Times New Roman"/>
      <w:noProof/>
      <w:sz w:val="24"/>
    </w:rPr>
  </w:style>
  <w:style w:type="paragraph" w:customStyle="1" w:styleId="NormlnIMP">
    <w:name w:val="Normální_IMP"/>
    <w:basedOn w:val="Normln"/>
    <w:rsid w:val="000A4697"/>
    <w:pPr>
      <w:suppressAutoHyphens/>
      <w:overflowPunct w:val="0"/>
      <w:autoSpaceDE w:val="0"/>
      <w:spacing w:after="0" w:line="228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0A4697"/>
    <w:rPr>
      <w:b/>
      <w:bCs/>
    </w:rPr>
  </w:style>
  <w:style w:type="table" w:styleId="Mkatabulky">
    <w:name w:val="Table Grid"/>
    <w:basedOn w:val="Normlntabulka"/>
    <w:uiPriority w:val="59"/>
    <w:rsid w:val="00690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168"/>
    <w:rPr>
      <w:rFonts w:ascii="Tahoma" w:hAnsi="Tahoma" w:cs="Tahoma"/>
      <w:sz w:val="16"/>
      <w:szCs w:val="16"/>
      <w:lang w:val="cs-CZ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D10099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rsid w:val="006738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ubct.vitkova@sezna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ka\Desktop\!ZALOHA\Dokumenty\Kynologie\&#268;RT\klub%20&#268;RT\V&#253;cvik&#225;&#269;-B&#345;ezn&#237;k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71308-3468-4F1D-8EB1-C669717C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Výcvikáč-Březník</Template>
  <TotalTime>401</TotalTime>
  <Pages>1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KLUB  CHOVATELŮ  A  PŘÁTEL  ČERNÝCH  TERIÉRŮ</vt:lpstr>
    </vt:vector>
  </TitlesOfParts>
  <Company/>
  <LinksUpToDate>false</LinksUpToDate>
  <CharactersWithSpaces>2263</CharactersWithSpaces>
  <SharedDoc>false</SharedDoc>
  <HLinks>
    <vt:vector size="12" baseType="variant">
      <vt:variant>
        <vt:i4>7602263</vt:i4>
      </vt:variant>
      <vt:variant>
        <vt:i4>3</vt:i4>
      </vt:variant>
      <vt:variant>
        <vt:i4>0</vt:i4>
      </vt:variant>
      <vt:variant>
        <vt:i4>5</vt:i4>
      </vt:variant>
      <vt:variant>
        <vt:lpwstr>mailto:brt@volny.cz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http://www.volny.cz/lamberk/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 CHOVATELŮ  A  PŘÁTEL  ČERNÝCH  TERIÉRŮ</dc:title>
  <dc:creator>CSBC</dc:creator>
  <cp:lastModifiedBy>Alena Vítková</cp:lastModifiedBy>
  <cp:revision>7</cp:revision>
  <cp:lastPrinted>2018-04-18T20:32:00Z</cp:lastPrinted>
  <dcterms:created xsi:type="dcterms:W3CDTF">2020-02-08T15:37:00Z</dcterms:created>
  <dcterms:modified xsi:type="dcterms:W3CDTF">2020-02-09T09:43:00Z</dcterms:modified>
</cp:coreProperties>
</file>